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4AF76" w14:textId="622C928F" w:rsidR="0039236E" w:rsidRPr="0083517E" w:rsidRDefault="0039236E" w:rsidP="0039236E">
      <w:pPr>
        <w:spacing w:after="0" w:line="240" w:lineRule="auto"/>
        <w:jc w:val="right"/>
        <w:rPr>
          <w:rFonts w:cstheme="minorHAnsi"/>
          <w:sz w:val="22"/>
          <w:szCs w:val="22"/>
        </w:rPr>
      </w:pPr>
      <w:r w:rsidRPr="0083517E">
        <w:rPr>
          <w:rFonts w:cstheme="minorHAnsi"/>
          <w:sz w:val="22"/>
          <w:szCs w:val="22"/>
        </w:rPr>
        <w:t xml:space="preserve">Warszawa, </w:t>
      </w:r>
      <w:r w:rsidR="000F79E5">
        <w:rPr>
          <w:rFonts w:cstheme="minorHAnsi"/>
          <w:sz w:val="22"/>
          <w:szCs w:val="22"/>
        </w:rPr>
        <w:t>28 września</w:t>
      </w:r>
      <w:r w:rsidR="000E2409" w:rsidRPr="0083517E">
        <w:rPr>
          <w:rFonts w:cstheme="minorHAnsi"/>
          <w:sz w:val="22"/>
          <w:szCs w:val="22"/>
        </w:rPr>
        <w:t xml:space="preserve"> </w:t>
      </w:r>
      <w:r w:rsidRPr="0083517E">
        <w:rPr>
          <w:rFonts w:cstheme="minorHAnsi"/>
          <w:sz w:val="22"/>
          <w:szCs w:val="22"/>
        </w:rPr>
        <w:t>2020 r.</w:t>
      </w:r>
    </w:p>
    <w:p w14:paraId="779C023A" w14:textId="77777777" w:rsidR="0039236E" w:rsidRPr="0083517E" w:rsidRDefault="0039236E" w:rsidP="0039236E">
      <w:pPr>
        <w:spacing w:after="0" w:line="240" w:lineRule="auto"/>
        <w:rPr>
          <w:rFonts w:cstheme="minorHAnsi"/>
          <w:sz w:val="22"/>
          <w:szCs w:val="22"/>
        </w:rPr>
      </w:pPr>
    </w:p>
    <w:p w14:paraId="28EA46C1" w14:textId="77777777" w:rsidR="00CA0240" w:rsidRDefault="00CA0240" w:rsidP="0039236E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14:paraId="370E6C66" w14:textId="323EA91B" w:rsidR="0039236E" w:rsidRPr="0083517E" w:rsidRDefault="0039236E" w:rsidP="0039236E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83517E">
        <w:rPr>
          <w:rFonts w:cstheme="minorHAnsi"/>
          <w:sz w:val="22"/>
          <w:szCs w:val="22"/>
        </w:rPr>
        <w:t>Informacja prasowa</w:t>
      </w:r>
    </w:p>
    <w:p w14:paraId="3F614C50" w14:textId="77777777" w:rsidR="0039236E" w:rsidRPr="0083517E" w:rsidRDefault="0039236E" w:rsidP="00512463">
      <w:pPr>
        <w:spacing w:after="0" w:line="240" w:lineRule="auto"/>
        <w:jc w:val="center"/>
        <w:rPr>
          <w:rFonts w:cstheme="minorHAnsi"/>
          <w:b/>
          <w:bCs/>
          <w:sz w:val="22"/>
          <w:szCs w:val="22"/>
        </w:rPr>
      </w:pPr>
    </w:p>
    <w:p w14:paraId="528F1D51" w14:textId="05D7CE64" w:rsidR="00CA0240" w:rsidRPr="0083517E" w:rsidRDefault="00CA0240" w:rsidP="00CA0240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Organizacja biura i pracy – dzisiejsze wyzwania</w:t>
      </w:r>
    </w:p>
    <w:p w14:paraId="309FE59A" w14:textId="62FF6904" w:rsidR="00727C41" w:rsidRDefault="000E2409" w:rsidP="000E2409">
      <w:pPr>
        <w:jc w:val="both"/>
        <w:rPr>
          <w:rStyle w:val="Pogrubienie"/>
          <w:rFonts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83517E">
        <w:rPr>
          <w:rStyle w:val="Pogrubienie"/>
          <w:rFonts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Wyzwania związane z</w:t>
      </w:r>
      <w:r w:rsidR="00727C41">
        <w:rPr>
          <w:rStyle w:val="Pogrubienie"/>
          <w:rFonts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pandemią </w:t>
      </w:r>
      <w:proofErr w:type="spellStart"/>
      <w:r w:rsidR="00727C41">
        <w:rPr>
          <w:rStyle w:val="Pogrubienie"/>
          <w:rFonts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koronawirusa</w:t>
      </w:r>
      <w:proofErr w:type="spellEnd"/>
      <w:r w:rsidRPr="0083517E">
        <w:rPr>
          <w:rStyle w:val="Pogrubienie"/>
          <w:rFonts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zrewolucjonizowały tradycyjny model pracy</w:t>
      </w:r>
      <w:r w:rsidR="00727C41">
        <w:rPr>
          <w:rStyle w:val="Pogrubienie"/>
          <w:rFonts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r w:rsidR="00727C41" w:rsidRPr="008F1A3B">
        <w:rPr>
          <w:rStyle w:val="Pogrubienie"/>
          <w:rFonts w:cstheme="minorHAns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– W efekcie rola biura ewoluuje</w:t>
      </w:r>
      <w:r w:rsidR="00550961" w:rsidRPr="008F1A3B">
        <w:rPr>
          <w:rStyle w:val="Pogrubienie"/>
          <w:rFonts w:cstheme="minorHAns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– przed COVID ważne było budowanie społeczności. Dziś bardziej istotne są wymagania dotyczące zdrowia i bezpieczeństwa, możliwość pracy zdalnej oraz równowaga między życiem zawodowym i prywatnym</w:t>
      </w:r>
      <w:r w:rsidR="00727C41">
        <w:rPr>
          <w:rStyle w:val="Pogrubienie"/>
          <w:rFonts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– mówi </w:t>
      </w:r>
      <w:r w:rsidR="00727C41" w:rsidRPr="00727C41">
        <w:rPr>
          <w:rStyle w:val="Pogrubienie"/>
          <w:rFonts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Hubert Abt, założyciel i dyrektor generalny firmy New </w:t>
      </w:r>
      <w:proofErr w:type="spellStart"/>
      <w:r w:rsidR="00727C41" w:rsidRPr="00727C41">
        <w:rPr>
          <w:rStyle w:val="Pogrubienie"/>
          <w:rFonts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Work</w:t>
      </w:r>
      <w:proofErr w:type="spellEnd"/>
      <w:r w:rsidR="00727C41" w:rsidRPr="00727C41">
        <w:rPr>
          <w:rStyle w:val="Pogrubienie"/>
          <w:rFonts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, niezależnego operatora powierzchni elastycznych w Europie Środkowo-Wschodniej.</w:t>
      </w:r>
      <w:r w:rsidR="00727C41">
        <w:rPr>
          <w:rStyle w:val="Pogrubienie"/>
          <w:rFonts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727C41" w:rsidRPr="00727C41">
        <w:rPr>
          <w:rStyle w:val="Pogrubienie"/>
          <w:rFonts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Odpowiedzią na te potrzeby są biura serwisowane nowej generacji</w:t>
      </w:r>
      <w:r w:rsidR="00727C41">
        <w:rPr>
          <w:rStyle w:val="Pogrubienie"/>
          <w:rFonts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6149B375" w14:textId="77777777" w:rsidR="00727C41" w:rsidRDefault="00727C41" w:rsidP="000E2409">
      <w:pPr>
        <w:jc w:val="both"/>
        <w:rPr>
          <w:rStyle w:val="Pogrubienie"/>
          <w:rFonts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57DF6B07" w14:textId="203D226D" w:rsidR="00727C41" w:rsidRDefault="000E2409" w:rsidP="00970987">
      <w:pPr>
        <w:jc w:val="both"/>
        <w:rPr>
          <w:rFonts w:cstheme="minorHAnsi"/>
          <w:sz w:val="22"/>
          <w:szCs w:val="22"/>
        </w:rPr>
      </w:pPr>
      <w:r w:rsidRPr="0083517E">
        <w:rPr>
          <w:rFonts w:cstheme="minorHAnsi"/>
          <w:sz w:val="22"/>
          <w:szCs w:val="22"/>
        </w:rPr>
        <w:t>Pandemia</w:t>
      </w:r>
      <w:r w:rsidR="00727C41">
        <w:rPr>
          <w:rFonts w:cstheme="minorHAnsi"/>
          <w:sz w:val="22"/>
          <w:szCs w:val="22"/>
        </w:rPr>
        <w:t xml:space="preserve"> </w:t>
      </w:r>
      <w:proofErr w:type="spellStart"/>
      <w:r w:rsidR="00727C41">
        <w:rPr>
          <w:rFonts w:cstheme="minorHAnsi"/>
          <w:sz w:val="22"/>
          <w:szCs w:val="22"/>
        </w:rPr>
        <w:t>koronawirusa</w:t>
      </w:r>
      <w:proofErr w:type="spellEnd"/>
      <w:r w:rsidRPr="0083517E">
        <w:rPr>
          <w:rFonts w:cstheme="minorHAnsi"/>
          <w:sz w:val="22"/>
          <w:szCs w:val="22"/>
        </w:rPr>
        <w:t xml:space="preserve"> sprawiła, że w</w:t>
      </w:r>
      <w:r w:rsidR="00727C41">
        <w:rPr>
          <w:rFonts w:cstheme="minorHAnsi"/>
          <w:sz w:val="22"/>
          <w:szCs w:val="22"/>
        </w:rPr>
        <w:t xml:space="preserve"> wielu</w:t>
      </w:r>
      <w:r w:rsidRPr="0083517E">
        <w:rPr>
          <w:rFonts w:cstheme="minorHAnsi"/>
          <w:sz w:val="22"/>
          <w:szCs w:val="22"/>
        </w:rPr>
        <w:t xml:space="preserve"> firmach zmieniło się podejście do pracy</w:t>
      </w:r>
      <w:r w:rsidR="00727C41">
        <w:rPr>
          <w:rFonts w:cstheme="minorHAnsi"/>
          <w:sz w:val="22"/>
          <w:szCs w:val="22"/>
        </w:rPr>
        <w:t>.</w:t>
      </w:r>
      <w:r w:rsidRPr="0083517E">
        <w:rPr>
          <w:rFonts w:cstheme="minorHAnsi"/>
          <w:sz w:val="22"/>
          <w:szCs w:val="22"/>
        </w:rPr>
        <w:t xml:space="preserve"> </w:t>
      </w:r>
      <w:r w:rsidR="00727C41">
        <w:rPr>
          <w:rFonts w:cstheme="minorHAnsi"/>
          <w:sz w:val="22"/>
          <w:szCs w:val="22"/>
        </w:rPr>
        <w:t>Przeszkodą w powrocie do biur stały się w</w:t>
      </w:r>
      <w:r w:rsidR="00970987" w:rsidRPr="0083517E">
        <w:rPr>
          <w:rFonts w:cstheme="minorHAnsi"/>
          <w:sz w:val="22"/>
          <w:szCs w:val="22"/>
        </w:rPr>
        <w:t>ymagania dotyczące bezpieczeństwa w biurze związane z</w:t>
      </w:r>
      <w:r w:rsidR="00727C41">
        <w:rPr>
          <w:rFonts w:cstheme="minorHAnsi"/>
          <w:sz w:val="22"/>
          <w:szCs w:val="22"/>
        </w:rPr>
        <w:t xml:space="preserve"> koniecznością zapewnienia</w:t>
      </w:r>
      <w:r w:rsidR="00970987" w:rsidRPr="0083517E">
        <w:rPr>
          <w:rFonts w:cstheme="minorHAnsi"/>
          <w:sz w:val="22"/>
          <w:szCs w:val="22"/>
        </w:rPr>
        <w:t xml:space="preserve"> odpowiedni</w:t>
      </w:r>
      <w:r w:rsidR="00727C41">
        <w:rPr>
          <w:rFonts w:cstheme="minorHAnsi"/>
          <w:sz w:val="22"/>
          <w:szCs w:val="22"/>
        </w:rPr>
        <w:t>ej</w:t>
      </w:r>
      <w:r w:rsidR="00970987" w:rsidRPr="0083517E">
        <w:rPr>
          <w:rFonts w:cstheme="minorHAnsi"/>
          <w:sz w:val="22"/>
          <w:szCs w:val="22"/>
        </w:rPr>
        <w:t xml:space="preserve"> przestrzeni pozwalając</w:t>
      </w:r>
      <w:r w:rsidR="00727C41">
        <w:rPr>
          <w:rFonts w:cstheme="minorHAnsi"/>
          <w:sz w:val="22"/>
          <w:szCs w:val="22"/>
        </w:rPr>
        <w:t>ej</w:t>
      </w:r>
      <w:r w:rsidR="00970987" w:rsidRPr="0083517E">
        <w:rPr>
          <w:rFonts w:cstheme="minorHAnsi"/>
          <w:sz w:val="22"/>
          <w:szCs w:val="22"/>
        </w:rPr>
        <w:t xml:space="preserve"> zachować dystans społeczny</w:t>
      </w:r>
      <w:r w:rsidR="006C331A">
        <w:rPr>
          <w:rFonts w:cstheme="minorHAnsi"/>
          <w:sz w:val="22"/>
          <w:szCs w:val="22"/>
        </w:rPr>
        <w:t>.</w:t>
      </w:r>
    </w:p>
    <w:p w14:paraId="62DFA644" w14:textId="645E7CC6" w:rsidR="003253C9" w:rsidRPr="0083517E" w:rsidRDefault="00727C41" w:rsidP="00970987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Tę tendencję doskonale </w:t>
      </w:r>
      <w:r w:rsidR="005028F0">
        <w:rPr>
          <w:rFonts w:cstheme="minorHAnsi"/>
          <w:sz w:val="22"/>
          <w:szCs w:val="22"/>
        </w:rPr>
        <w:t>obrazuje sierpniowe badanie</w:t>
      </w:r>
      <w:r>
        <w:rPr>
          <w:rFonts w:cstheme="minorHAnsi"/>
          <w:sz w:val="22"/>
          <w:szCs w:val="22"/>
        </w:rPr>
        <w:t xml:space="preserve"> </w:t>
      </w:r>
      <w:r w:rsidR="00970987" w:rsidRPr="0083517E">
        <w:rPr>
          <w:rFonts w:cstheme="minorHAnsi"/>
          <w:sz w:val="22"/>
          <w:szCs w:val="22"/>
        </w:rPr>
        <w:t>BBC</w:t>
      </w:r>
      <w:r w:rsidR="005028F0">
        <w:rPr>
          <w:rFonts w:cstheme="minorHAnsi"/>
          <w:sz w:val="22"/>
          <w:szCs w:val="22"/>
        </w:rPr>
        <w:t>.</w:t>
      </w:r>
      <w:r w:rsidR="00970987" w:rsidRPr="0083517E">
        <w:rPr>
          <w:rFonts w:cstheme="minorHAnsi"/>
          <w:sz w:val="22"/>
          <w:szCs w:val="22"/>
        </w:rPr>
        <w:t xml:space="preserve"> </w:t>
      </w:r>
      <w:r w:rsidR="005028F0">
        <w:rPr>
          <w:rFonts w:cstheme="minorHAnsi"/>
          <w:sz w:val="22"/>
          <w:szCs w:val="22"/>
        </w:rPr>
        <w:t>Z</w:t>
      </w:r>
      <w:r w:rsidR="00970987" w:rsidRPr="0083517E">
        <w:rPr>
          <w:rFonts w:cstheme="minorHAnsi"/>
          <w:sz w:val="22"/>
          <w:szCs w:val="22"/>
        </w:rPr>
        <w:t>apyta</w:t>
      </w:r>
      <w:r w:rsidR="005028F0">
        <w:rPr>
          <w:rFonts w:cstheme="minorHAnsi"/>
          <w:sz w:val="22"/>
          <w:szCs w:val="22"/>
        </w:rPr>
        <w:t>no</w:t>
      </w:r>
      <w:r w:rsidR="00970987" w:rsidRPr="0083517E">
        <w:rPr>
          <w:rFonts w:cstheme="minorHAnsi"/>
          <w:sz w:val="22"/>
          <w:szCs w:val="22"/>
        </w:rPr>
        <w:t xml:space="preserve"> 50 </w:t>
      </w:r>
      <w:r w:rsidR="005028F0">
        <w:rPr>
          <w:rFonts w:cstheme="minorHAnsi"/>
          <w:sz w:val="22"/>
          <w:szCs w:val="22"/>
        </w:rPr>
        <w:t xml:space="preserve">przedstawicieli </w:t>
      </w:r>
      <w:r w:rsidR="00970987" w:rsidRPr="0083517E">
        <w:rPr>
          <w:rFonts w:cstheme="minorHAnsi"/>
          <w:sz w:val="22"/>
          <w:szCs w:val="22"/>
        </w:rPr>
        <w:t>brytyjskich dużych</w:t>
      </w:r>
      <w:r w:rsidR="005028F0">
        <w:rPr>
          <w:rFonts w:cstheme="minorHAnsi"/>
          <w:sz w:val="22"/>
          <w:szCs w:val="22"/>
        </w:rPr>
        <w:t xml:space="preserve"> firm</w:t>
      </w:r>
      <w:r w:rsidR="00970987" w:rsidRPr="0083517E">
        <w:rPr>
          <w:rFonts w:cstheme="minorHAnsi"/>
          <w:sz w:val="22"/>
          <w:szCs w:val="22"/>
        </w:rPr>
        <w:t xml:space="preserve">  o powrót pracowników do biura na stałe. </w:t>
      </w:r>
      <w:r w:rsidR="00CB01AC">
        <w:rPr>
          <w:rFonts w:cstheme="minorHAnsi"/>
          <w:sz w:val="22"/>
          <w:szCs w:val="22"/>
        </w:rPr>
        <w:t xml:space="preserve">Aż </w:t>
      </w:r>
      <w:r w:rsidR="00970987" w:rsidRPr="0083517E">
        <w:rPr>
          <w:rFonts w:cstheme="minorHAnsi"/>
          <w:sz w:val="22"/>
          <w:szCs w:val="22"/>
        </w:rPr>
        <w:t xml:space="preserve">24 </w:t>
      </w:r>
      <w:r w:rsidR="005028F0">
        <w:rPr>
          <w:rFonts w:cstheme="minorHAnsi"/>
          <w:sz w:val="22"/>
          <w:szCs w:val="22"/>
        </w:rPr>
        <w:t xml:space="preserve">przedsiębiorstwa </w:t>
      </w:r>
      <w:r w:rsidR="00970987" w:rsidRPr="0083517E">
        <w:rPr>
          <w:rFonts w:cstheme="minorHAnsi"/>
          <w:sz w:val="22"/>
          <w:szCs w:val="22"/>
        </w:rPr>
        <w:t xml:space="preserve"> nie planuj</w:t>
      </w:r>
      <w:r w:rsidR="005028F0">
        <w:rPr>
          <w:rFonts w:cstheme="minorHAnsi"/>
          <w:sz w:val="22"/>
          <w:szCs w:val="22"/>
        </w:rPr>
        <w:t>ą</w:t>
      </w:r>
      <w:r w:rsidR="00970987" w:rsidRPr="0083517E">
        <w:rPr>
          <w:rFonts w:cstheme="minorHAnsi"/>
          <w:sz w:val="22"/>
          <w:szCs w:val="22"/>
        </w:rPr>
        <w:t xml:space="preserve"> na razie powrotu</w:t>
      </w:r>
      <w:r w:rsidR="005028F0">
        <w:rPr>
          <w:rFonts w:cstheme="minorHAnsi"/>
          <w:sz w:val="22"/>
          <w:szCs w:val="22"/>
        </w:rPr>
        <w:t>,</w:t>
      </w:r>
      <w:r w:rsidR="00970987" w:rsidRPr="0083517E">
        <w:rPr>
          <w:rFonts w:cstheme="minorHAnsi"/>
          <w:sz w:val="22"/>
          <w:szCs w:val="22"/>
        </w:rPr>
        <w:t xml:space="preserve"> </w:t>
      </w:r>
      <w:r w:rsidR="005028F0">
        <w:rPr>
          <w:rFonts w:cstheme="minorHAnsi"/>
          <w:sz w:val="22"/>
          <w:szCs w:val="22"/>
        </w:rPr>
        <w:t>jednak</w:t>
      </w:r>
      <w:r w:rsidR="005028F0" w:rsidRPr="0083517E">
        <w:rPr>
          <w:rFonts w:cstheme="minorHAnsi"/>
          <w:sz w:val="22"/>
          <w:szCs w:val="22"/>
        </w:rPr>
        <w:t xml:space="preserve"> </w:t>
      </w:r>
      <w:r w:rsidR="00970987" w:rsidRPr="0083517E">
        <w:rPr>
          <w:rFonts w:cstheme="minorHAnsi"/>
          <w:sz w:val="22"/>
          <w:szCs w:val="22"/>
        </w:rPr>
        <w:t xml:space="preserve">20 </w:t>
      </w:r>
      <w:r w:rsidR="005028F0">
        <w:rPr>
          <w:rFonts w:cstheme="minorHAnsi"/>
          <w:sz w:val="22"/>
          <w:szCs w:val="22"/>
        </w:rPr>
        <w:t xml:space="preserve">udostępniło </w:t>
      </w:r>
      <w:r w:rsidR="00970987" w:rsidRPr="0083517E">
        <w:rPr>
          <w:rFonts w:cstheme="minorHAnsi"/>
          <w:sz w:val="22"/>
          <w:szCs w:val="22"/>
        </w:rPr>
        <w:t xml:space="preserve">swoje przestrzenie dla osób, które nie mogą lub nie chcą pracować z domu. Wiele firm stwierdziło, że nie jest w stanie pomieścić </w:t>
      </w:r>
      <w:r w:rsidR="005028F0">
        <w:rPr>
          <w:rFonts w:cstheme="minorHAnsi"/>
          <w:sz w:val="22"/>
          <w:szCs w:val="22"/>
        </w:rPr>
        <w:t xml:space="preserve">tak </w:t>
      </w:r>
      <w:r w:rsidR="00970987" w:rsidRPr="0083517E">
        <w:rPr>
          <w:rFonts w:cstheme="minorHAnsi"/>
          <w:sz w:val="22"/>
          <w:szCs w:val="22"/>
        </w:rPr>
        <w:t>dużej liczby pracowników w biurze, zachowując</w:t>
      </w:r>
      <w:r w:rsidR="005028F0">
        <w:rPr>
          <w:rFonts w:cstheme="minorHAnsi"/>
          <w:sz w:val="22"/>
          <w:szCs w:val="22"/>
        </w:rPr>
        <w:t xml:space="preserve"> jednocześnie</w:t>
      </w:r>
      <w:r w:rsidR="00970987" w:rsidRPr="0083517E">
        <w:rPr>
          <w:rFonts w:cstheme="minorHAnsi"/>
          <w:sz w:val="22"/>
          <w:szCs w:val="22"/>
        </w:rPr>
        <w:t xml:space="preserve"> wymagany dystans społeczny, aby zapewnić im bezpieczeństwo.</w:t>
      </w:r>
    </w:p>
    <w:p w14:paraId="5AE2186D" w14:textId="2FFB94DB" w:rsidR="00970987" w:rsidRPr="0083517E" w:rsidRDefault="003253C9" w:rsidP="00970987">
      <w:pPr>
        <w:jc w:val="both"/>
        <w:rPr>
          <w:rFonts w:cstheme="minorHAnsi"/>
          <w:sz w:val="22"/>
          <w:szCs w:val="22"/>
        </w:rPr>
      </w:pPr>
      <w:bookmarkStart w:id="0" w:name="_Hlk50474695"/>
      <w:r w:rsidRPr="0083517E">
        <w:rPr>
          <w:rFonts w:cstheme="minorHAnsi"/>
          <w:sz w:val="22"/>
          <w:szCs w:val="22"/>
        </w:rPr>
        <w:t xml:space="preserve">Z raportu CBRE „CEE </w:t>
      </w:r>
      <w:proofErr w:type="spellStart"/>
      <w:r w:rsidRPr="0083517E">
        <w:rPr>
          <w:rFonts w:cstheme="minorHAnsi"/>
          <w:sz w:val="22"/>
          <w:szCs w:val="22"/>
        </w:rPr>
        <w:t>Occupier</w:t>
      </w:r>
      <w:proofErr w:type="spellEnd"/>
      <w:r w:rsidRPr="0083517E">
        <w:rPr>
          <w:rFonts w:cstheme="minorHAnsi"/>
          <w:sz w:val="22"/>
          <w:szCs w:val="22"/>
        </w:rPr>
        <w:t xml:space="preserve"> </w:t>
      </w:r>
      <w:proofErr w:type="spellStart"/>
      <w:r w:rsidRPr="0083517E">
        <w:rPr>
          <w:rFonts w:cstheme="minorHAnsi"/>
          <w:sz w:val="22"/>
          <w:szCs w:val="22"/>
        </w:rPr>
        <w:t>Survey</w:t>
      </w:r>
      <w:proofErr w:type="spellEnd"/>
      <w:r w:rsidRPr="0083517E">
        <w:rPr>
          <w:rFonts w:cstheme="minorHAnsi"/>
          <w:sz w:val="22"/>
          <w:szCs w:val="22"/>
        </w:rPr>
        <w:t>”</w:t>
      </w:r>
      <w:r w:rsidR="00E457FB">
        <w:rPr>
          <w:rFonts w:cstheme="minorHAnsi"/>
          <w:sz w:val="22"/>
          <w:szCs w:val="22"/>
        </w:rPr>
        <w:t>, który także został opublikowany w sierpniu,</w:t>
      </w:r>
      <w:r w:rsidRPr="0083517E">
        <w:rPr>
          <w:rFonts w:cstheme="minorHAnsi"/>
          <w:sz w:val="22"/>
          <w:szCs w:val="22"/>
        </w:rPr>
        <w:t xml:space="preserve"> wynika natomiast, że 75 proc. najemców w Europie Środkowo-Wschodniej zwiększyło udział pracy zdalnej, a 45 proc. pracodawców planuje zmniejszenie zagęszczenia osób w biurze. </w:t>
      </w:r>
    </w:p>
    <w:bookmarkEnd w:id="0"/>
    <w:p w14:paraId="4A716734" w14:textId="14B6D634" w:rsidR="000E2409" w:rsidRPr="0083517E" w:rsidRDefault="00E457FB" w:rsidP="000E2409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 tej niecodziennej sytuacji doskonale sprawdzają się elastyczne przestrzenie biurowe. </w:t>
      </w:r>
      <w:r w:rsidR="000E2409" w:rsidRPr="0083517E">
        <w:rPr>
          <w:rFonts w:cstheme="minorHAnsi"/>
          <w:sz w:val="22"/>
          <w:szCs w:val="22"/>
        </w:rPr>
        <w:t>Wbrew powszechnym przekonaniom nie są</w:t>
      </w:r>
      <w:r>
        <w:rPr>
          <w:rFonts w:cstheme="minorHAnsi"/>
          <w:sz w:val="22"/>
          <w:szCs w:val="22"/>
        </w:rPr>
        <w:t xml:space="preserve"> one</w:t>
      </w:r>
      <w:r w:rsidR="000E2409" w:rsidRPr="0083517E">
        <w:rPr>
          <w:rFonts w:cstheme="minorHAnsi"/>
          <w:sz w:val="22"/>
          <w:szCs w:val="22"/>
        </w:rPr>
        <w:t xml:space="preserve"> przeznaczone wyłącznie dla freelancerów, start-</w:t>
      </w:r>
      <w:proofErr w:type="spellStart"/>
      <w:r w:rsidR="000E2409" w:rsidRPr="0083517E">
        <w:rPr>
          <w:rFonts w:cstheme="minorHAnsi"/>
          <w:sz w:val="22"/>
          <w:szCs w:val="22"/>
        </w:rPr>
        <w:t>upów</w:t>
      </w:r>
      <w:proofErr w:type="spellEnd"/>
      <w:r w:rsidR="000E2409" w:rsidRPr="0083517E">
        <w:rPr>
          <w:rFonts w:cstheme="minorHAnsi"/>
          <w:sz w:val="22"/>
          <w:szCs w:val="22"/>
        </w:rPr>
        <w:t xml:space="preserve"> i małych firm. </w:t>
      </w:r>
      <w:r>
        <w:rPr>
          <w:rFonts w:cstheme="minorHAnsi"/>
          <w:sz w:val="22"/>
          <w:szCs w:val="22"/>
        </w:rPr>
        <w:t>Dlaczego</w:t>
      </w:r>
      <w:r w:rsidR="000E2409" w:rsidRPr="0083517E">
        <w:rPr>
          <w:rFonts w:cstheme="minorHAnsi"/>
          <w:sz w:val="22"/>
          <w:szCs w:val="22"/>
        </w:rPr>
        <w:t xml:space="preserve"> tego typu </w:t>
      </w:r>
      <w:r w:rsidRPr="0083517E">
        <w:rPr>
          <w:rFonts w:cstheme="minorHAnsi"/>
          <w:sz w:val="22"/>
          <w:szCs w:val="22"/>
        </w:rPr>
        <w:t>p</w:t>
      </w:r>
      <w:r>
        <w:rPr>
          <w:rFonts w:cstheme="minorHAnsi"/>
          <w:sz w:val="22"/>
          <w:szCs w:val="22"/>
        </w:rPr>
        <w:t>owierzchnie są teraz tak bardzo popularne</w:t>
      </w:r>
      <w:r w:rsidR="000E2409" w:rsidRPr="0083517E">
        <w:rPr>
          <w:rFonts w:cstheme="minorHAnsi"/>
          <w:sz w:val="22"/>
          <w:szCs w:val="22"/>
        </w:rPr>
        <w:t xml:space="preserve">? </w:t>
      </w:r>
    </w:p>
    <w:p w14:paraId="039E44BB" w14:textId="7F3F650F" w:rsidR="00550961" w:rsidRDefault="00550961" w:rsidP="000E2409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Lokalizacja firmy</w:t>
      </w:r>
    </w:p>
    <w:p w14:paraId="6C73FD45" w14:textId="4F446171" w:rsidR="00550961" w:rsidRPr="00D777F0" w:rsidRDefault="00550961" w:rsidP="00550961">
      <w:pPr>
        <w:jc w:val="both"/>
        <w:rPr>
          <w:rFonts w:cstheme="minorHAnsi"/>
        </w:rPr>
      </w:pPr>
      <w:r w:rsidRPr="00D777F0">
        <w:rPr>
          <w:rFonts w:cstheme="minorHAnsi"/>
        </w:rPr>
        <w:t xml:space="preserve">Osoby </w:t>
      </w:r>
      <w:r w:rsidR="00D777F0">
        <w:rPr>
          <w:rFonts w:cstheme="minorHAnsi"/>
        </w:rPr>
        <w:t xml:space="preserve">pracujące </w:t>
      </w:r>
      <w:r w:rsidR="00D777F0" w:rsidRPr="00D777F0">
        <w:rPr>
          <w:rFonts w:cstheme="minorHAnsi"/>
        </w:rPr>
        <w:t>zdalnie lub w systemie rotacyjnym</w:t>
      </w:r>
      <w:r w:rsidR="00D777F0">
        <w:rPr>
          <w:rFonts w:cstheme="minorHAnsi"/>
        </w:rPr>
        <w:t xml:space="preserve">, nie chcą </w:t>
      </w:r>
      <w:r w:rsidRPr="00D777F0">
        <w:rPr>
          <w:rFonts w:cstheme="minorHAnsi"/>
        </w:rPr>
        <w:t>dojeżdżać do centrali</w:t>
      </w:r>
      <w:r w:rsidR="00D777F0">
        <w:rPr>
          <w:rFonts w:cstheme="minorHAnsi"/>
        </w:rPr>
        <w:t xml:space="preserve"> firmy </w:t>
      </w:r>
      <w:r w:rsidRPr="00D777F0">
        <w:rPr>
          <w:rFonts w:cstheme="minorHAnsi"/>
        </w:rPr>
        <w:t xml:space="preserve">tylko </w:t>
      </w:r>
      <w:r w:rsidR="00D777F0">
        <w:rPr>
          <w:rFonts w:cstheme="minorHAnsi"/>
        </w:rPr>
        <w:t>po to, aby odbyć jedno spotkani</w:t>
      </w:r>
      <w:r w:rsidR="007B3390">
        <w:rPr>
          <w:rFonts w:cstheme="minorHAnsi"/>
        </w:rPr>
        <w:t>e</w:t>
      </w:r>
      <w:r w:rsidRPr="00D777F0">
        <w:rPr>
          <w:rFonts w:cstheme="minorHAnsi"/>
        </w:rPr>
        <w:t xml:space="preserve">. </w:t>
      </w:r>
      <w:r w:rsidR="00D777F0">
        <w:rPr>
          <w:rFonts w:cstheme="minorHAnsi"/>
        </w:rPr>
        <w:t xml:space="preserve">Ułatwieniem byłaby możliwość pracy </w:t>
      </w:r>
      <w:r w:rsidRPr="00D777F0">
        <w:rPr>
          <w:rFonts w:cstheme="minorHAnsi"/>
        </w:rPr>
        <w:t xml:space="preserve">w </w:t>
      </w:r>
      <w:r w:rsidR="00D777F0" w:rsidRPr="00D777F0">
        <w:rPr>
          <w:rFonts w:cstheme="minorHAnsi"/>
        </w:rPr>
        <w:t>biurze</w:t>
      </w:r>
      <w:r w:rsidRPr="00D777F0">
        <w:rPr>
          <w:rFonts w:cstheme="minorHAnsi"/>
        </w:rPr>
        <w:t xml:space="preserve"> sąsiadującym z miejscem zamieszkania, w którym z</w:t>
      </w:r>
      <w:r w:rsidR="00D777F0" w:rsidRPr="00D777F0">
        <w:rPr>
          <w:rFonts w:cstheme="minorHAnsi"/>
        </w:rPr>
        <w:t>apewnione</w:t>
      </w:r>
      <w:r w:rsidRPr="00D777F0">
        <w:rPr>
          <w:rFonts w:cstheme="minorHAnsi"/>
        </w:rPr>
        <w:t xml:space="preserve"> są nie tylko standardy IT, ale </w:t>
      </w:r>
      <w:r w:rsidR="00D777F0">
        <w:rPr>
          <w:rFonts w:cstheme="minorHAnsi"/>
        </w:rPr>
        <w:t>również wymagania</w:t>
      </w:r>
      <w:r w:rsidRPr="00D777F0">
        <w:rPr>
          <w:rFonts w:cstheme="minorHAnsi"/>
        </w:rPr>
        <w:t xml:space="preserve"> </w:t>
      </w:r>
      <w:r w:rsidR="00D777F0">
        <w:rPr>
          <w:rFonts w:cstheme="minorHAnsi"/>
        </w:rPr>
        <w:t>dotyczące</w:t>
      </w:r>
      <w:r w:rsidRPr="00D777F0">
        <w:rPr>
          <w:rFonts w:cstheme="minorHAnsi"/>
        </w:rPr>
        <w:t xml:space="preserve"> zdrowia i bezpieczeństwa.</w:t>
      </w:r>
    </w:p>
    <w:p w14:paraId="38C840DE" w14:textId="15C8725E" w:rsidR="00550961" w:rsidRPr="00D777F0" w:rsidRDefault="00550961" w:rsidP="00550961">
      <w:pPr>
        <w:jc w:val="both"/>
        <w:rPr>
          <w:rFonts w:cstheme="minorHAnsi"/>
          <w:b/>
          <w:bCs/>
        </w:rPr>
      </w:pPr>
      <w:r w:rsidRPr="00D777F0">
        <w:rPr>
          <w:rFonts w:cstheme="minorHAnsi"/>
        </w:rPr>
        <w:t>W obliczu zbliżającej się recesji na horyzoncie i niepewnej sytuacji rynkowej</w:t>
      </w:r>
      <w:r w:rsidR="00D777F0">
        <w:rPr>
          <w:rFonts w:cstheme="minorHAnsi"/>
        </w:rPr>
        <w:t>,</w:t>
      </w:r>
      <w:r w:rsidRPr="00D777F0">
        <w:rPr>
          <w:rFonts w:cstheme="minorHAnsi"/>
        </w:rPr>
        <w:t xml:space="preserve"> wiele firm poszukuje sposobów obniżenia kosztów poprzez zmniejszenie powierzchni biurowej i zwiększenie roli pracy zdalnej / rotacyjnej</w:t>
      </w:r>
      <w:r w:rsidRPr="00D777F0">
        <w:rPr>
          <w:rFonts w:cstheme="minorHAnsi"/>
          <w:b/>
          <w:bCs/>
        </w:rPr>
        <w:t>.</w:t>
      </w:r>
      <w:r w:rsidR="00D777F0">
        <w:rPr>
          <w:rFonts w:cstheme="minorHAnsi"/>
          <w:b/>
          <w:bCs/>
        </w:rPr>
        <w:t xml:space="preserve"> </w:t>
      </w:r>
      <w:r w:rsidR="00D777F0" w:rsidRPr="00D777F0">
        <w:rPr>
          <w:rFonts w:cstheme="minorHAnsi"/>
        </w:rPr>
        <w:t xml:space="preserve">W </w:t>
      </w:r>
      <w:r w:rsidR="00D777F0">
        <w:rPr>
          <w:rFonts w:cstheme="minorHAnsi"/>
        </w:rPr>
        <w:t>p</w:t>
      </w:r>
      <w:r w:rsidR="00D777F0" w:rsidRPr="00D777F0">
        <w:rPr>
          <w:rFonts w:cstheme="minorHAnsi"/>
        </w:rPr>
        <w:t xml:space="preserve">rzypadku </w:t>
      </w:r>
      <w:r w:rsidR="00D777F0">
        <w:rPr>
          <w:rFonts w:cstheme="minorHAnsi"/>
        </w:rPr>
        <w:t xml:space="preserve">zmniejszenia powierzchni </w:t>
      </w:r>
      <w:r w:rsidR="00D777F0" w:rsidRPr="00D777F0">
        <w:rPr>
          <w:rFonts w:cstheme="minorHAnsi"/>
        </w:rPr>
        <w:t>biurow</w:t>
      </w:r>
      <w:r w:rsidR="00D777F0">
        <w:rPr>
          <w:rFonts w:cstheme="minorHAnsi"/>
        </w:rPr>
        <w:t>ej</w:t>
      </w:r>
      <w:r w:rsidR="00D777F0" w:rsidRPr="00D777F0">
        <w:rPr>
          <w:rFonts w:cstheme="minorHAnsi"/>
        </w:rPr>
        <w:t xml:space="preserve"> w centrali</w:t>
      </w:r>
      <w:r w:rsidR="00D777F0">
        <w:rPr>
          <w:rFonts w:cstheme="minorHAnsi"/>
        </w:rPr>
        <w:t xml:space="preserve"> firmy, może pojawić się również potrzeba udostępnienia pracownikom biura w innej lokalizacji, nie wymagającej długiego dojazdu, a jednocześnie zapewniającej niezbędny komfort pracy. </w:t>
      </w:r>
    </w:p>
    <w:p w14:paraId="3E14FED0" w14:textId="2C3D52FD" w:rsidR="00550961" w:rsidRPr="00DB5911" w:rsidRDefault="00550961" w:rsidP="00550961">
      <w:pPr>
        <w:jc w:val="both"/>
        <w:rPr>
          <w:rFonts w:cstheme="minorHAnsi"/>
        </w:rPr>
      </w:pPr>
      <w:r w:rsidRPr="00DB5911">
        <w:rPr>
          <w:rFonts w:cstheme="minorHAnsi"/>
          <w:i/>
          <w:iCs/>
        </w:rPr>
        <w:t xml:space="preserve">W efekcie operator </w:t>
      </w:r>
      <w:r w:rsidR="00DB5911" w:rsidRPr="00DB5911">
        <w:rPr>
          <w:rFonts w:cstheme="minorHAnsi"/>
          <w:i/>
          <w:iCs/>
        </w:rPr>
        <w:t>elastycznych biur</w:t>
      </w:r>
      <w:r w:rsidRPr="00DB5911">
        <w:rPr>
          <w:rFonts w:cstheme="minorHAnsi"/>
          <w:i/>
          <w:iCs/>
        </w:rPr>
        <w:t xml:space="preserve"> </w:t>
      </w:r>
      <w:r w:rsidR="00DB5911" w:rsidRPr="00DB5911">
        <w:rPr>
          <w:rFonts w:cstheme="minorHAnsi"/>
          <w:i/>
          <w:iCs/>
        </w:rPr>
        <w:t>coraz częściej oferuje</w:t>
      </w:r>
      <w:r w:rsidRPr="00DB5911">
        <w:rPr>
          <w:rFonts w:cstheme="minorHAnsi"/>
          <w:i/>
          <w:iCs/>
        </w:rPr>
        <w:t xml:space="preserve"> </w:t>
      </w:r>
      <w:r w:rsidR="00DB5911" w:rsidRPr="00DB5911">
        <w:rPr>
          <w:rFonts w:cstheme="minorHAnsi"/>
          <w:i/>
          <w:iCs/>
        </w:rPr>
        <w:t xml:space="preserve">jednemu klientowi dostęp do wielu lokalizacji </w:t>
      </w:r>
      <w:r w:rsidRPr="00DB5911">
        <w:rPr>
          <w:rFonts w:cstheme="minorHAnsi"/>
          <w:i/>
          <w:iCs/>
        </w:rPr>
        <w:t xml:space="preserve">zamiast tradycyjnego podejścia </w:t>
      </w:r>
      <w:r w:rsidR="00DB5911" w:rsidRPr="00DB5911">
        <w:rPr>
          <w:rFonts w:cstheme="minorHAnsi"/>
          <w:i/>
          <w:iCs/>
        </w:rPr>
        <w:t xml:space="preserve">budowania jednej siedziby firmy. </w:t>
      </w:r>
      <w:r w:rsidRPr="00DB5911">
        <w:rPr>
          <w:rFonts w:cstheme="minorHAnsi"/>
          <w:i/>
          <w:iCs/>
        </w:rPr>
        <w:t>Wychodząc naprzeciw tym potrzebom,</w:t>
      </w:r>
      <w:r w:rsidR="00DB5911" w:rsidRPr="00DB5911">
        <w:rPr>
          <w:rFonts w:cstheme="minorHAnsi"/>
          <w:i/>
          <w:iCs/>
        </w:rPr>
        <w:t xml:space="preserve"> powstają takie </w:t>
      </w:r>
      <w:r w:rsidR="007B3390">
        <w:rPr>
          <w:rFonts w:cstheme="minorHAnsi"/>
          <w:i/>
          <w:iCs/>
        </w:rPr>
        <w:lastRenderedPageBreak/>
        <w:t xml:space="preserve">usługi, </w:t>
      </w:r>
      <w:r w:rsidR="00DB5911" w:rsidRPr="000F79E5">
        <w:rPr>
          <w:rFonts w:cstheme="minorHAnsi"/>
          <w:i/>
          <w:iCs/>
        </w:rPr>
        <w:t xml:space="preserve">jak </w:t>
      </w:r>
      <w:r w:rsidR="000F79E5">
        <w:rPr>
          <w:rFonts w:cstheme="minorHAnsi"/>
          <w:i/>
          <w:iCs/>
        </w:rPr>
        <w:t>dostęp do wielu lokalizacji jednocześnie</w:t>
      </w:r>
      <w:r w:rsidRPr="00DB5911">
        <w:rPr>
          <w:rFonts w:cstheme="minorHAnsi"/>
          <w:i/>
          <w:iCs/>
        </w:rPr>
        <w:t xml:space="preserve">, </w:t>
      </w:r>
      <w:r w:rsidR="000F79E5">
        <w:rPr>
          <w:rFonts w:cstheme="minorHAnsi"/>
          <w:i/>
          <w:iCs/>
        </w:rPr>
        <w:t xml:space="preserve"> co </w:t>
      </w:r>
      <w:r w:rsidRPr="00DB5911">
        <w:rPr>
          <w:rFonts w:cstheme="minorHAnsi"/>
          <w:i/>
          <w:iCs/>
        </w:rPr>
        <w:t>znacząco obniża koszty wynajmu</w:t>
      </w:r>
      <w:r w:rsidRPr="00DB5911">
        <w:rPr>
          <w:rFonts w:cstheme="minorHAnsi"/>
        </w:rPr>
        <w:t xml:space="preserve"> - podkreśla Hubert Abt, założyciel i CEO New </w:t>
      </w:r>
      <w:proofErr w:type="spellStart"/>
      <w:r w:rsidRPr="00DB5911">
        <w:rPr>
          <w:rFonts w:cstheme="minorHAnsi"/>
        </w:rPr>
        <w:t>Work</w:t>
      </w:r>
      <w:proofErr w:type="spellEnd"/>
      <w:r w:rsidRPr="00DB5911">
        <w:rPr>
          <w:rFonts w:cstheme="minorHAnsi"/>
        </w:rPr>
        <w:t>.</w:t>
      </w:r>
    </w:p>
    <w:p w14:paraId="7B910610" w14:textId="2DD29B58" w:rsidR="000E2409" w:rsidRPr="0083517E" w:rsidRDefault="000E2409" w:rsidP="000E2409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83517E">
        <w:rPr>
          <w:rFonts w:cstheme="minorHAnsi"/>
          <w:b/>
          <w:bCs/>
        </w:rPr>
        <w:t>Dystans społeczny i wymogi bezpieczeństwa</w:t>
      </w:r>
    </w:p>
    <w:p w14:paraId="04BC9E1F" w14:textId="2384B0B6" w:rsidR="00970987" w:rsidRPr="0083517E" w:rsidRDefault="00BE78CC" w:rsidP="0083517E">
      <w:pPr>
        <w:spacing w:after="1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Organizacja przestrzeni biurowej jest dla firm ogromnym wyzwaniem. </w:t>
      </w:r>
      <w:r w:rsidR="003253C9" w:rsidRPr="0083517E">
        <w:rPr>
          <w:rFonts w:cstheme="minorHAnsi"/>
          <w:sz w:val="22"/>
          <w:szCs w:val="22"/>
        </w:rPr>
        <w:t>P</w:t>
      </w:r>
      <w:r w:rsidR="00970987" w:rsidRPr="0083517E">
        <w:rPr>
          <w:rFonts w:cstheme="minorHAnsi"/>
          <w:sz w:val="22"/>
          <w:szCs w:val="22"/>
        </w:rPr>
        <w:t xml:space="preserve">o raz pierwszy w historii wzrośnie średnia powierzchnia przypadająca na stanowisko pracy. W ciągu ostatnich 20 lat było zupełnie inaczej. Redukcja kosztów spowodowała zmniejszenie średniej powierzchni stanowiska pracy z 20 do 7 m kw. Teraz ten trend odwróci się, a wartość wzrośnie do 10 m </w:t>
      </w:r>
      <w:proofErr w:type="spellStart"/>
      <w:r w:rsidR="00970987" w:rsidRPr="0083517E">
        <w:rPr>
          <w:rFonts w:cstheme="minorHAnsi"/>
          <w:sz w:val="22"/>
          <w:szCs w:val="22"/>
        </w:rPr>
        <w:t>kw</w:t>
      </w:r>
      <w:proofErr w:type="spellEnd"/>
      <w:r w:rsidR="00DB5911">
        <w:rPr>
          <w:rFonts w:cstheme="minorHAnsi"/>
          <w:sz w:val="22"/>
          <w:szCs w:val="22"/>
        </w:rPr>
        <w:t xml:space="preserve">, gdy firmy wdrożą </w:t>
      </w:r>
      <w:r w:rsidR="00B1650E" w:rsidRPr="000F79E5">
        <w:rPr>
          <w:rFonts w:cstheme="minorHAnsi"/>
          <w:sz w:val="22"/>
          <w:szCs w:val="22"/>
        </w:rPr>
        <w:t>wymogi zasady</w:t>
      </w:r>
      <w:r w:rsidR="00B1650E">
        <w:rPr>
          <w:rFonts w:cstheme="minorHAnsi"/>
          <w:i/>
          <w:iCs/>
          <w:sz w:val="22"/>
          <w:szCs w:val="22"/>
        </w:rPr>
        <w:t xml:space="preserve"> </w:t>
      </w:r>
      <w:r w:rsidR="00970987" w:rsidRPr="0083517E">
        <w:rPr>
          <w:rFonts w:cstheme="minorHAnsi"/>
          <w:i/>
          <w:iCs/>
          <w:sz w:val="22"/>
          <w:szCs w:val="22"/>
        </w:rPr>
        <w:t>„</w:t>
      </w:r>
      <w:r w:rsidR="00DB5911">
        <w:rPr>
          <w:rFonts w:cstheme="minorHAnsi"/>
          <w:i/>
          <w:iCs/>
          <w:sz w:val="22"/>
          <w:szCs w:val="22"/>
        </w:rPr>
        <w:t xml:space="preserve">6 </w:t>
      </w:r>
      <w:proofErr w:type="spellStart"/>
      <w:r w:rsidR="00DB5911">
        <w:rPr>
          <w:rFonts w:cstheme="minorHAnsi"/>
          <w:i/>
          <w:iCs/>
          <w:sz w:val="22"/>
          <w:szCs w:val="22"/>
        </w:rPr>
        <w:t>Feet</w:t>
      </w:r>
      <w:proofErr w:type="spellEnd"/>
      <w:r w:rsidR="00DB5911">
        <w:rPr>
          <w:rFonts w:cstheme="minorHAnsi"/>
          <w:i/>
          <w:iCs/>
          <w:sz w:val="22"/>
          <w:szCs w:val="22"/>
        </w:rPr>
        <w:t xml:space="preserve"> Office</w:t>
      </w:r>
      <w:r w:rsidR="00970987" w:rsidRPr="000F79E5">
        <w:rPr>
          <w:rFonts w:cstheme="minorHAnsi"/>
          <w:sz w:val="22"/>
          <w:szCs w:val="22"/>
        </w:rPr>
        <w:t>”</w:t>
      </w:r>
      <w:r w:rsidR="00937453" w:rsidRPr="000F79E5">
        <w:rPr>
          <w:rFonts w:cstheme="minorHAnsi"/>
          <w:sz w:val="22"/>
          <w:szCs w:val="22"/>
        </w:rPr>
        <w:t xml:space="preserve"> zaproponowan</w:t>
      </w:r>
      <w:r w:rsidR="00B1650E" w:rsidRPr="000F79E5">
        <w:rPr>
          <w:rFonts w:cstheme="minorHAnsi"/>
          <w:sz w:val="22"/>
          <w:szCs w:val="22"/>
        </w:rPr>
        <w:t>ej</w:t>
      </w:r>
      <w:r w:rsidR="00937453" w:rsidRPr="000F79E5">
        <w:rPr>
          <w:rFonts w:cstheme="minorHAnsi"/>
          <w:sz w:val="22"/>
          <w:szCs w:val="22"/>
        </w:rPr>
        <w:t xml:space="preserve"> przez </w:t>
      </w:r>
      <w:proofErr w:type="spellStart"/>
      <w:r w:rsidR="00937453" w:rsidRPr="000F79E5">
        <w:rPr>
          <w:rFonts w:cstheme="minorHAnsi"/>
          <w:sz w:val="22"/>
          <w:szCs w:val="22"/>
        </w:rPr>
        <w:t>Cushman</w:t>
      </w:r>
      <w:proofErr w:type="spellEnd"/>
      <w:r w:rsidR="00937453" w:rsidRPr="000F79E5">
        <w:rPr>
          <w:rFonts w:cstheme="minorHAnsi"/>
          <w:sz w:val="22"/>
          <w:szCs w:val="22"/>
        </w:rPr>
        <w:t xml:space="preserve"> &amp; Wakefield,</w:t>
      </w:r>
      <w:r w:rsidR="00E457FB" w:rsidRPr="000F79E5">
        <w:rPr>
          <w:rFonts w:cstheme="minorHAnsi"/>
          <w:sz w:val="22"/>
          <w:szCs w:val="22"/>
        </w:rPr>
        <w:t xml:space="preserve"> </w:t>
      </w:r>
      <w:r w:rsidR="00937453" w:rsidRPr="000F79E5">
        <w:rPr>
          <w:rFonts w:cstheme="minorHAnsi"/>
          <w:sz w:val="22"/>
          <w:szCs w:val="22"/>
        </w:rPr>
        <w:t>której głównym założeniem jest utrzymanie bezpiecznego dystansu 2 metrów, czyli około 6 stóp pomiędzy poszczególnymi osobami.</w:t>
      </w:r>
      <w:r w:rsidR="00937453" w:rsidRPr="00937453">
        <w:rPr>
          <w:rFonts w:cstheme="minorHAnsi"/>
          <w:i/>
          <w:iCs/>
          <w:sz w:val="22"/>
          <w:szCs w:val="22"/>
        </w:rPr>
        <w:t xml:space="preserve"> </w:t>
      </w:r>
    </w:p>
    <w:p w14:paraId="06B14CA7" w14:textId="77777777" w:rsidR="000E2409" w:rsidRPr="0083517E" w:rsidRDefault="000E2409" w:rsidP="000E2409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83517E">
        <w:rPr>
          <w:rFonts w:cstheme="minorHAnsi"/>
          <w:b/>
          <w:bCs/>
        </w:rPr>
        <w:t>Serwis i infrastruktura biurowa</w:t>
      </w:r>
    </w:p>
    <w:p w14:paraId="5AD64522" w14:textId="03C220B1" w:rsidR="000E2409" w:rsidRPr="00B75647" w:rsidRDefault="00E457FB" w:rsidP="00970987">
      <w:pPr>
        <w:pStyle w:val="NormalnyWeb"/>
        <w:shd w:val="clear" w:color="auto" w:fill="FFFFFF"/>
        <w:spacing w:before="150" w:beforeAutospacing="0" w:after="15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50476369"/>
      <w:r>
        <w:rPr>
          <w:rFonts w:asciiTheme="minorHAnsi" w:hAnsiTheme="minorHAnsi" w:cstheme="minorHAnsi"/>
          <w:sz w:val="22"/>
          <w:szCs w:val="22"/>
        </w:rPr>
        <w:t>Oprócz</w:t>
      </w:r>
      <w:r w:rsidR="0064764C">
        <w:rPr>
          <w:rFonts w:asciiTheme="minorHAnsi" w:hAnsiTheme="minorHAnsi" w:cstheme="minorHAnsi"/>
          <w:sz w:val="22"/>
          <w:szCs w:val="22"/>
        </w:rPr>
        <w:t xml:space="preserve"> </w:t>
      </w:r>
      <w:r w:rsidR="000E2409" w:rsidRPr="0083517E">
        <w:rPr>
          <w:rFonts w:asciiTheme="minorHAnsi" w:hAnsiTheme="minorHAnsi" w:cstheme="minorHAnsi"/>
          <w:sz w:val="22"/>
          <w:szCs w:val="22"/>
        </w:rPr>
        <w:t xml:space="preserve">wynajęcia samego biura, operator </w:t>
      </w:r>
      <w:r>
        <w:rPr>
          <w:rFonts w:asciiTheme="minorHAnsi" w:hAnsiTheme="minorHAnsi" w:cstheme="minorHAnsi"/>
          <w:sz w:val="22"/>
          <w:szCs w:val="22"/>
        </w:rPr>
        <w:t xml:space="preserve">biur elastycznych </w:t>
      </w:r>
      <w:r w:rsidR="000E2409" w:rsidRPr="0083517E">
        <w:rPr>
          <w:rFonts w:asciiTheme="minorHAnsi" w:hAnsiTheme="minorHAnsi" w:cstheme="minorHAnsi"/>
          <w:sz w:val="22"/>
          <w:szCs w:val="22"/>
        </w:rPr>
        <w:t>gwarantuje szer</w:t>
      </w:r>
      <w:r>
        <w:rPr>
          <w:rFonts w:asciiTheme="minorHAnsi" w:hAnsiTheme="minorHAnsi" w:cstheme="minorHAnsi"/>
          <w:sz w:val="22"/>
          <w:szCs w:val="22"/>
        </w:rPr>
        <w:t>oki wachlarz</w:t>
      </w:r>
      <w:r w:rsidR="006C331A">
        <w:rPr>
          <w:rFonts w:asciiTheme="minorHAnsi" w:hAnsiTheme="minorHAnsi" w:cstheme="minorHAnsi"/>
          <w:sz w:val="22"/>
          <w:szCs w:val="22"/>
        </w:rPr>
        <w:t xml:space="preserve"> </w:t>
      </w:r>
      <w:r w:rsidR="000E2409" w:rsidRPr="0083517E">
        <w:rPr>
          <w:rFonts w:asciiTheme="minorHAnsi" w:hAnsiTheme="minorHAnsi" w:cstheme="minorHAnsi"/>
          <w:sz w:val="22"/>
          <w:szCs w:val="22"/>
        </w:rPr>
        <w:t xml:space="preserve">usług. Najemcy mają do dyspozycji umeblowane biura, dostęp do drukarki i  powierzchni wspólnych. Mogą również korzystać z </w:t>
      </w:r>
      <w:r w:rsidR="00A86629" w:rsidRPr="0064764C">
        <w:rPr>
          <w:rFonts w:asciiTheme="minorHAnsi" w:hAnsiTheme="minorHAnsi" w:cstheme="minorHAnsi"/>
          <w:sz w:val="22"/>
          <w:szCs w:val="22"/>
        </w:rPr>
        <w:t>centrum konferencyjnego</w:t>
      </w:r>
      <w:r w:rsidR="000E2409" w:rsidRPr="008351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</w:t>
      </w:r>
      <w:r w:rsidR="000E2409" w:rsidRPr="008351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pełni </w:t>
      </w:r>
      <w:r w:rsidR="000E2409" w:rsidRPr="0083517E">
        <w:rPr>
          <w:rFonts w:asciiTheme="minorHAnsi" w:hAnsiTheme="minorHAnsi" w:cstheme="minorHAnsi"/>
          <w:sz w:val="22"/>
          <w:szCs w:val="22"/>
        </w:rPr>
        <w:t xml:space="preserve">wyposażonej kuchni z ekspresem do kawy i dystrybutorem wody. </w:t>
      </w:r>
      <w:r w:rsidR="00970987" w:rsidRPr="0083517E">
        <w:rPr>
          <w:rFonts w:asciiTheme="minorHAnsi" w:hAnsiTheme="minorHAnsi" w:cstheme="minorHAnsi"/>
          <w:color w:val="000000"/>
          <w:sz w:val="22"/>
          <w:szCs w:val="22"/>
        </w:rPr>
        <w:t xml:space="preserve">Najemcy nie muszą martwić się o kluczowe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970987" w:rsidRPr="0083517E">
        <w:rPr>
          <w:rFonts w:asciiTheme="minorHAnsi" w:hAnsiTheme="minorHAnsi" w:cstheme="minorHAnsi"/>
          <w:color w:val="000000"/>
          <w:sz w:val="22"/>
          <w:szCs w:val="22"/>
        </w:rPr>
        <w:t>codziennej pracy biura elementy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970987" w:rsidRPr="0083517E">
        <w:rPr>
          <w:rFonts w:asciiTheme="minorHAnsi" w:hAnsiTheme="minorHAnsi" w:cstheme="minorHAnsi"/>
          <w:color w:val="000000"/>
          <w:sz w:val="22"/>
          <w:szCs w:val="22"/>
        </w:rPr>
        <w:t xml:space="preserve"> sprzątanie, dostępność 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970987" w:rsidRPr="0083517E">
        <w:rPr>
          <w:rFonts w:asciiTheme="minorHAnsi" w:hAnsiTheme="minorHAnsi" w:cstheme="minorHAnsi"/>
          <w:color w:val="000000"/>
          <w:sz w:val="22"/>
          <w:szCs w:val="22"/>
        </w:rPr>
        <w:t>nternetu</w:t>
      </w:r>
      <w:r w:rsidR="006C331A">
        <w:rPr>
          <w:rFonts w:asciiTheme="minorHAnsi" w:hAnsiTheme="minorHAnsi" w:cstheme="minorHAnsi"/>
          <w:color w:val="000000"/>
          <w:sz w:val="22"/>
          <w:szCs w:val="22"/>
        </w:rPr>
        <w:t xml:space="preserve"> czy</w:t>
      </w:r>
      <w:r w:rsidR="00970987" w:rsidRPr="0083517E">
        <w:rPr>
          <w:rFonts w:asciiTheme="minorHAnsi" w:hAnsiTheme="minorHAnsi" w:cstheme="minorHAnsi"/>
          <w:color w:val="000000"/>
          <w:sz w:val="22"/>
          <w:szCs w:val="22"/>
        </w:rPr>
        <w:t xml:space="preserve"> rachunki za wodę. </w:t>
      </w:r>
      <w:r w:rsidR="00B75647">
        <w:rPr>
          <w:rFonts w:asciiTheme="minorHAnsi" w:hAnsiTheme="minorHAnsi" w:cstheme="minorHAnsi"/>
          <w:color w:val="000000"/>
          <w:sz w:val="22"/>
          <w:szCs w:val="22"/>
        </w:rPr>
        <w:t xml:space="preserve">W przypadku New </w:t>
      </w:r>
      <w:proofErr w:type="spellStart"/>
      <w:r w:rsidR="00B75647">
        <w:rPr>
          <w:rFonts w:asciiTheme="minorHAnsi" w:hAnsiTheme="minorHAnsi" w:cstheme="minorHAnsi"/>
          <w:color w:val="000000"/>
          <w:sz w:val="22"/>
          <w:szCs w:val="22"/>
        </w:rPr>
        <w:t>Work</w:t>
      </w:r>
      <w:proofErr w:type="spellEnd"/>
      <w:r w:rsidR="00B75647">
        <w:rPr>
          <w:rFonts w:asciiTheme="minorHAnsi" w:hAnsiTheme="minorHAnsi" w:cstheme="minorHAnsi"/>
          <w:color w:val="000000"/>
          <w:sz w:val="22"/>
          <w:szCs w:val="22"/>
        </w:rPr>
        <w:t>, o</w:t>
      </w:r>
      <w:r w:rsidR="00B75647" w:rsidRPr="00B75647">
        <w:rPr>
          <w:rFonts w:asciiTheme="minorHAnsi" w:hAnsiTheme="minorHAnsi" w:cstheme="minorHAnsi"/>
          <w:color w:val="000000"/>
          <w:sz w:val="22"/>
          <w:szCs w:val="22"/>
        </w:rPr>
        <w:t>bok typowych udogodnień, najemcy zwracają uwagę na wyjątkowy serwis recepcyjny – ponad 90 procent klientów ocenia tę usługę jako dostarczaną na najwyższym poziomie.</w:t>
      </w:r>
    </w:p>
    <w:bookmarkEnd w:id="1"/>
    <w:p w14:paraId="1C858D80" w14:textId="555656BC" w:rsidR="000E2409" w:rsidRPr="0083517E" w:rsidRDefault="000E2409" w:rsidP="00970987">
      <w:pPr>
        <w:pStyle w:val="Akapitzlist"/>
        <w:numPr>
          <w:ilvl w:val="0"/>
          <w:numId w:val="2"/>
        </w:numPr>
        <w:jc w:val="both"/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</w:pPr>
      <w:r w:rsidRPr="0083517E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Prywatność</w:t>
      </w:r>
    </w:p>
    <w:p w14:paraId="6F62A9FC" w14:textId="44D992A2" w:rsidR="000E2409" w:rsidRPr="0083517E" w:rsidRDefault="000E2409" w:rsidP="000E2409">
      <w:pPr>
        <w:jc w:val="both"/>
        <w:rPr>
          <w:rFonts w:cstheme="minorHAnsi"/>
          <w:sz w:val="22"/>
          <w:szCs w:val="22"/>
        </w:rPr>
      </w:pPr>
      <w:r w:rsidRPr="0083517E">
        <w:rPr>
          <w:rFonts w:cstheme="minorHAnsi"/>
          <w:sz w:val="22"/>
          <w:szCs w:val="22"/>
        </w:rPr>
        <w:t>Brak prywatności to największa wada przestrzeni</w:t>
      </w:r>
      <w:r w:rsidR="00E457FB">
        <w:rPr>
          <w:rFonts w:cstheme="minorHAnsi"/>
          <w:sz w:val="22"/>
          <w:szCs w:val="22"/>
        </w:rPr>
        <w:t xml:space="preserve"> typu</w:t>
      </w:r>
      <w:r w:rsidRPr="0083517E">
        <w:rPr>
          <w:rFonts w:cstheme="minorHAnsi"/>
          <w:sz w:val="22"/>
          <w:szCs w:val="22"/>
        </w:rPr>
        <w:t xml:space="preserve"> open </w:t>
      </w:r>
      <w:proofErr w:type="spellStart"/>
      <w:r w:rsidRPr="0083517E">
        <w:rPr>
          <w:rFonts w:cstheme="minorHAnsi"/>
          <w:sz w:val="22"/>
          <w:szCs w:val="22"/>
        </w:rPr>
        <w:t>space</w:t>
      </w:r>
      <w:proofErr w:type="spellEnd"/>
      <w:r w:rsidRPr="0083517E">
        <w:rPr>
          <w:rFonts w:cstheme="minorHAnsi"/>
          <w:sz w:val="22"/>
          <w:szCs w:val="22"/>
        </w:rPr>
        <w:t xml:space="preserve"> </w:t>
      </w:r>
      <w:r w:rsidR="008F0DBD">
        <w:rPr>
          <w:rFonts w:cstheme="minorHAnsi"/>
          <w:sz w:val="22"/>
          <w:szCs w:val="22"/>
        </w:rPr>
        <w:t xml:space="preserve">oraz </w:t>
      </w:r>
      <w:proofErr w:type="spellStart"/>
      <w:r w:rsidR="00E457FB" w:rsidRPr="0083517E">
        <w:rPr>
          <w:rFonts w:cstheme="minorHAnsi"/>
          <w:sz w:val="22"/>
          <w:szCs w:val="22"/>
        </w:rPr>
        <w:t>cowork</w:t>
      </w:r>
      <w:r w:rsidR="00E457FB">
        <w:rPr>
          <w:rFonts w:cstheme="minorHAnsi"/>
          <w:sz w:val="22"/>
          <w:szCs w:val="22"/>
        </w:rPr>
        <w:t>ów</w:t>
      </w:r>
      <w:proofErr w:type="spellEnd"/>
      <w:r w:rsidRPr="0083517E">
        <w:rPr>
          <w:rFonts w:cstheme="minorHAnsi"/>
          <w:sz w:val="22"/>
          <w:szCs w:val="22"/>
        </w:rPr>
        <w:t>. W erze Covid-19 i zwiększonej potrzeby wyraźnego wydzielenia swojej przestrzeni, ten temat jest bardziej aktualny niż kiedykolwiek. Elastyczne biura serwisowane, często stawiane w tym samym segmencie, co klasyczne coworki</w:t>
      </w:r>
      <w:r w:rsidR="0083517E">
        <w:rPr>
          <w:rFonts w:cstheme="minorHAnsi"/>
          <w:sz w:val="22"/>
          <w:szCs w:val="22"/>
        </w:rPr>
        <w:t>ngi</w:t>
      </w:r>
      <w:r w:rsidRPr="0083517E">
        <w:rPr>
          <w:rFonts w:cstheme="minorHAnsi"/>
          <w:sz w:val="22"/>
          <w:szCs w:val="22"/>
        </w:rPr>
        <w:t xml:space="preserve">, oferują znacznie wyższy poziom prywatności dzięki wydzielonym gabinetom. </w:t>
      </w:r>
    </w:p>
    <w:p w14:paraId="661BD2D7" w14:textId="77777777" w:rsidR="000E2409" w:rsidRPr="0083517E" w:rsidRDefault="000E2409" w:rsidP="00970987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83517E">
        <w:rPr>
          <w:rFonts w:cstheme="minorHAnsi"/>
          <w:b/>
          <w:bCs/>
        </w:rPr>
        <w:t>Elastyczność rozwiązań</w:t>
      </w:r>
    </w:p>
    <w:p w14:paraId="547469A8" w14:textId="1AFF50A9" w:rsidR="000E2409" w:rsidRPr="0083517E" w:rsidRDefault="000E2409" w:rsidP="0083517E">
      <w:pPr>
        <w:pStyle w:val="NormalnyWeb"/>
        <w:shd w:val="clear" w:color="auto" w:fill="FFFFFF"/>
        <w:spacing w:before="150" w:beforeAutospacing="0" w:after="15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3517E">
        <w:rPr>
          <w:rFonts w:asciiTheme="minorHAnsi" w:hAnsiTheme="minorHAnsi" w:cstheme="minorHAnsi"/>
          <w:sz w:val="22"/>
          <w:szCs w:val="22"/>
        </w:rPr>
        <w:t>Przedsiębiorcy mierzą się obecnie z niepewnością wynikającą z pandemii</w:t>
      </w:r>
      <w:r w:rsidR="006C331A">
        <w:rPr>
          <w:rFonts w:asciiTheme="minorHAnsi" w:hAnsiTheme="minorHAnsi" w:cstheme="minorHAnsi"/>
          <w:sz w:val="22"/>
          <w:szCs w:val="22"/>
        </w:rPr>
        <w:t xml:space="preserve"> </w:t>
      </w:r>
      <w:r w:rsidRPr="0083517E">
        <w:rPr>
          <w:rFonts w:asciiTheme="minorHAnsi" w:hAnsiTheme="minorHAnsi" w:cstheme="minorHAnsi"/>
          <w:sz w:val="22"/>
          <w:szCs w:val="22"/>
        </w:rPr>
        <w:t xml:space="preserve">i jej skutków oraz nadchodzącą recesją.  </w:t>
      </w:r>
      <w:r w:rsidR="008F0DBD">
        <w:rPr>
          <w:rFonts w:asciiTheme="minorHAnsi" w:hAnsiTheme="minorHAnsi" w:cstheme="minorHAnsi"/>
          <w:sz w:val="22"/>
          <w:szCs w:val="22"/>
        </w:rPr>
        <w:t>Dlatego tak ważna jest dla nich elastyczność. W różnych wymiarach. Chodzi np. o</w:t>
      </w:r>
      <w:r w:rsidRPr="0083517E">
        <w:rPr>
          <w:rFonts w:asciiTheme="minorHAnsi" w:hAnsiTheme="minorHAnsi" w:cstheme="minorHAnsi"/>
          <w:sz w:val="22"/>
          <w:szCs w:val="22"/>
        </w:rPr>
        <w:t xml:space="preserve"> możliwość dowolnej konfiguracji przestrzeni, czasu umowy, </w:t>
      </w:r>
      <w:r w:rsidRPr="0064764C">
        <w:rPr>
          <w:rFonts w:asciiTheme="minorHAnsi" w:hAnsiTheme="minorHAnsi" w:cstheme="minorHAnsi"/>
          <w:sz w:val="22"/>
          <w:szCs w:val="22"/>
        </w:rPr>
        <w:t>zakresu</w:t>
      </w:r>
      <w:r w:rsidRPr="008F0DBD">
        <w:rPr>
          <w:rFonts w:asciiTheme="minorHAnsi" w:hAnsiTheme="minorHAnsi" w:cstheme="minorHAnsi"/>
          <w:sz w:val="22"/>
          <w:szCs w:val="22"/>
        </w:rPr>
        <w:t xml:space="preserve"> </w:t>
      </w:r>
      <w:r w:rsidRPr="0083517E">
        <w:rPr>
          <w:rFonts w:asciiTheme="minorHAnsi" w:hAnsiTheme="minorHAnsi" w:cstheme="minorHAnsi"/>
          <w:sz w:val="22"/>
          <w:szCs w:val="22"/>
        </w:rPr>
        <w:t xml:space="preserve">usług. </w:t>
      </w:r>
      <w:r w:rsidR="008F0DBD">
        <w:rPr>
          <w:rFonts w:asciiTheme="minorHAnsi" w:hAnsiTheme="minorHAnsi" w:cstheme="minorHAnsi"/>
          <w:sz w:val="22"/>
          <w:szCs w:val="22"/>
        </w:rPr>
        <w:t>Takie r</w:t>
      </w:r>
      <w:r w:rsidRPr="0083517E">
        <w:rPr>
          <w:rFonts w:asciiTheme="minorHAnsi" w:hAnsiTheme="minorHAnsi" w:cstheme="minorHAnsi"/>
          <w:sz w:val="22"/>
          <w:szCs w:val="22"/>
        </w:rPr>
        <w:t>ozwiązani</w:t>
      </w:r>
      <w:r w:rsidR="008F0DBD">
        <w:rPr>
          <w:rFonts w:asciiTheme="minorHAnsi" w:hAnsiTheme="minorHAnsi" w:cstheme="minorHAnsi"/>
          <w:sz w:val="22"/>
          <w:szCs w:val="22"/>
        </w:rPr>
        <w:t>a</w:t>
      </w:r>
      <w:r w:rsidRPr="0083517E">
        <w:rPr>
          <w:rFonts w:asciiTheme="minorHAnsi" w:hAnsiTheme="minorHAnsi" w:cstheme="minorHAnsi"/>
          <w:sz w:val="22"/>
          <w:szCs w:val="22"/>
        </w:rPr>
        <w:t xml:space="preserve"> pozwala</w:t>
      </w:r>
      <w:r w:rsidR="008F0DBD">
        <w:rPr>
          <w:rFonts w:asciiTheme="minorHAnsi" w:hAnsiTheme="minorHAnsi" w:cstheme="minorHAnsi"/>
          <w:sz w:val="22"/>
          <w:szCs w:val="22"/>
        </w:rPr>
        <w:t>ją</w:t>
      </w:r>
      <w:r w:rsidRPr="0083517E">
        <w:rPr>
          <w:rFonts w:asciiTheme="minorHAnsi" w:hAnsiTheme="minorHAnsi" w:cstheme="minorHAnsi"/>
          <w:sz w:val="22"/>
          <w:szCs w:val="22"/>
        </w:rPr>
        <w:t xml:space="preserve"> swobodnie powiększyć zajmowaną przestrzeń w przypadku rozbudowania zespołu. </w:t>
      </w:r>
      <w:r w:rsidR="00BE78CC">
        <w:rPr>
          <w:rFonts w:asciiTheme="minorHAnsi" w:hAnsiTheme="minorHAnsi" w:cstheme="minorHAnsi"/>
          <w:color w:val="000000"/>
          <w:sz w:val="22"/>
          <w:szCs w:val="22"/>
        </w:rPr>
        <w:t>Cenioną przez najemców usługą</w:t>
      </w:r>
      <w:r w:rsidR="0083517E" w:rsidRPr="0083517E">
        <w:rPr>
          <w:rFonts w:asciiTheme="minorHAnsi" w:hAnsiTheme="minorHAnsi" w:cstheme="minorHAnsi"/>
          <w:color w:val="000000"/>
          <w:sz w:val="22"/>
          <w:szCs w:val="22"/>
        </w:rPr>
        <w:t xml:space="preserve"> jest również możliwość zarejestrowania firmy pod adresem biura serwisowanego. </w:t>
      </w:r>
    </w:p>
    <w:p w14:paraId="11062CEC" w14:textId="2C7E6E26" w:rsidR="000E2409" w:rsidRPr="0083517E" w:rsidRDefault="000E2409" w:rsidP="000E2409">
      <w:pPr>
        <w:jc w:val="both"/>
        <w:rPr>
          <w:rFonts w:cstheme="minorHAnsi"/>
          <w:i/>
          <w:iCs/>
          <w:sz w:val="22"/>
          <w:szCs w:val="22"/>
        </w:rPr>
      </w:pPr>
      <w:r w:rsidRPr="0083517E">
        <w:rPr>
          <w:rFonts w:cstheme="minorHAnsi"/>
          <w:i/>
          <w:iCs/>
          <w:sz w:val="22"/>
          <w:szCs w:val="22"/>
        </w:rPr>
        <w:t>W naszych biurach</w:t>
      </w:r>
      <w:r w:rsidR="00A3424F">
        <w:rPr>
          <w:rFonts w:cstheme="minorHAnsi"/>
          <w:i/>
          <w:iCs/>
          <w:sz w:val="22"/>
          <w:szCs w:val="22"/>
        </w:rPr>
        <w:t xml:space="preserve"> klienci mogą dziś podpisać umowę i jutro rozpocząć pracę. Ponadto mają swobodę w kwestii czasu trwania umowy – od 3 miesięcy w górę.</w:t>
      </w:r>
      <w:r w:rsidRPr="0083517E">
        <w:rPr>
          <w:rFonts w:cstheme="minorHAnsi"/>
          <w:i/>
          <w:iCs/>
          <w:sz w:val="22"/>
          <w:szCs w:val="22"/>
        </w:rPr>
        <w:t xml:space="preserve"> W ostatnich kilku miesiącach widzimy zwiększone zainteresowanie ze strony firm, które poszukują szybkich rozwiązań „tu i teraz”</w:t>
      </w:r>
      <w:r w:rsidR="008F0DBD">
        <w:rPr>
          <w:rFonts w:cstheme="minorHAnsi"/>
          <w:i/>
          <w:iCs/>
          <w:sz w:val="22"/>
          <w:szCs w:val="22"/>
        </w:rPr>
        <w:t>,</w:t>
      </w:r>
      <w:r w:rsidRPr="0083517E">
        <w:rPr>
          <w:rFonts w:cstheme="minorHAnsi"/>
          <w:i/>
          <w:iCs/>
          <w:sz w:val="22"/>
          <w:szCs w:val="22"/>
        </w:rPr>
        <w:t xml:space="preserve"> nadążających za dynamiczną sytuacją związaną z rynkiem pracy</w:t>
      </w:r>
      <w:r w:rsidR="0083517E">
        <w:rPr>
          <w:rFonts w:cstheme="minorHAnsi"/>
          <w:i/>
          <w:iCs/>
          <w:sz w:val="22"/>
          <w:szCs w:val="22"/>
        </w:rPr>
        <w:t xml:space="preserve"> – </w:t>
      </w:r>
      <w:r w:rsidR="0083517E" w:rsidRPr="0083517E">
        <w:rPr>
          <w:rFonts w:cstheme="minorHAnsi"/>
          <w:sz w:val="22"/>
          <w:szCs w:val="22"/>
        </w:rPr>
        <w:t>wylicza Hubert Abt.</w:t>
      </w:r>
      <w:r w:rsidR="0083517E">
        <w:rPr>
          <w:rFonts w:cstheme="minorHAnsi"/>
          <w:i/>
          <w:iCs/>
          <w:sz w:val="22"/>
          <w:szCs w:val="22"/>
        </w:rPr>
        <w:t xml:space="preserve"> </w:t>
      </w:r>
    </w:p>
    <w:p w14:paraId="488BB1CB" w14:textId="77777777" w:rsidR="000E2409" w:rsidRPr="0083517E" w:rsidRDefault="000E2409" w:rsidP="000E2409">
      <w:pPr>
        <w:pStyle w:val="Akapitzlist"/>
        <w:jc w:val="both"/>
        <w:rPr>
          <w:rFonts w:cstheme="minorHAnsi"/>
          <w:b/>
          <w:bCs/>
        </w:rPr>
      </w:pPr>
    </w:p>
    <w:p w14:paraId="32309FEC" w14:textId="39006925" w:rsidR="000E2409" w:rsidRPr="0083517E" w:rsidRDefault="000E2409" w:rsidP="00970987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83517E">
        <w:rPr>
          <w:rFonts w:cstheme="minorHAnsi"/>
          <w:b/>
          <w:bCs/>
        </w:rPr>
        <w:t xml:space="preserve">Relacje i </w:t>
      </w:r>
      <w:r w:rsidR="00BE78CC">
        <w:rPr>
          <w:rFonts w:cstheme="minorHAnsi"/>
          <w:b/>
          <w:bCs/>
        </w:rPr>
        <w:t>komfort</w:t>
      </w:r>
      <w:r w:rsidRPr="0083517E">
        <w:rPr>
          <w:rFonts w:cstheme="minorHAnsi"/>
          <w:b/>
          <w:bCs/>
        </w:rPr>
        <w:t xml:space="preserve"> pracy</w:t>
      </w:r>
    </w:p>
    <w:p w14:paraId="49E45E4E" w14:textId="3D8D6264" w:rsidR="0064764C" w:rsidRDefault="000E2409" w:rsidP="00A73091">
      <w:pPr>
        <w:jc w:val="both"/>
        <w:rPr>
          <w:rFonts w:cstheme="minorHAnsi"/>
          <w:sz w:val="22"/>
          <w:szCs w:val="22"/>
        </w:rPr>
      </w:pPr>
      <w:r w:rsidRPr="0083517E">
        <w:rPr>
          <w:rFonts w:cstheme="minorHAnsi"/>
          <w:sz w:val="22"/>
          <w:szCs w:val="22"/>
        </w:rPr>
        <w:t xml:space="preserve">Praca w biurze i praca zdalna wzajemnie się uzupełniają i dla większości osób żadna z nich nie może całkowicie zastąpić drugiej opcji. </w:t>
      </w:r>
      <w:r w:rsidR="00BE78CC">
        <w:rPr>
          <w:rFonts w:cstheme="minorHAnsi"/>
          <w:sz w:val="22"/>
          <w:szCs w:val="22"/>
        </w:rPr>
        <w:t xml:space="preserve">Pracownicy po kilku miesiącach na </w:t>
      </w:r>
      <w:proofErr w:type="spellStart"/>
      <w:r w:rsidR="00BE78CC">
        <w:rPr>
          <w:rFonts w:cstheme="minorHAnsi"/>
          <w:sz w:val="22"/>
          <w:szCs w:val="22"/>
        </w:rPr>
        <w:t>home</w:t>
      </w:r>
      <w:proofErr w:type="spellEnd"/>
      <w:r w:rsidR="00BE78CC">
        <w:rPr>
          <w:rFonts w:cstheme="minorHAnsi"/>
          <w:sz w:val="22"/>
          <w:szCs w:val="22"/>
        </w:rPr>
        <w:t xml:space="preserve"> </w:t>
      </w:r>
      <w:proofErr w:type="spellStart"/>
      <w:r w:rsidR="00BE78CC">
        <w:rPr>
          <w:rFonts w:cstheme="minorHAnsi"/>
          <w:sz w:val="22"/>
          <w:szCs w:val="22"/>
        </w:rPr>
        <w:t>office</w:t>
      </w:r>
      <w:proofErr w:type="spellEnd"/>
      <w:r w:rsidR="00BE78CC">
        <w:rPr>
          <w:rFonts w:cstheme="minorHAnsi"/>
          <w:sz w:val="22"/>
          <w:szCs w:val="22"/>
        </w:rPr>
        <w:t xml:space="preserve"> </w:t>
      </w:r>
      <w:r w:rsidR="00BE78CC" w:rsidRPr="0064764C">
        <w:rPr>
          <w:rFonts w:cstheme="minorHAnsi"/>
          <w:color w:val="000000"/>
          <w:sz w:val="22"/>
          <w:szCs w:val="22"/>
          <w:shd w:val="clear" w:color="auto" w:fill="FFFFFF"/>
        </w:rPr>
        <w:t>tęsknią za wyraźnym</w:t>
      </w:r>
      <w:r w:rsidR="00BE78CC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BE78CC" w:rsidRPr="00BE78CC">
        <w:rPr>
          <w:rFonts w:cstheme="minorHAnsi"/>
          <w:sz w:val="22"/>
          <w:szCs w:val="22"/>
        </w:rPr>
        <w:lastRenderedPageBreak/>
        <w:t>podziałem między życiem zawodowym</w:t>
      </w:r>
      <w:r w:rsidR="006C331A">
        <w:rPr>
          <w:rFonts w:cstheme="minorHAnsi"/>
          <w:sz w:val="22"/>
          <w:szCs w:val="22"/>
        </w:rPr>
        <w:t>,</w:t>
      </w:r>
      <w:r w:rsidR="00BE78CC" w:rsidRPr="00BE78CC">
        <w:rPr>
          <w:rFonts w:cstheme="minorHAnsi"/>
          <w:sz w:val="22"/>
          <w:szCs w:val="22"/>
        </w:rPr>
        <w:t xml:space="preserve"> a prywatnym i relacjami z </w:t>
      </w:r>
      <w:r w:rsidR="00BE78CC">
        <w:rPr>
          <w:rFonts w:cstheme="minorHAnsi"/>
          <w:sz w:val="22"/>
          <w:szCs w:val="22"/>
        </w:rPr>
        <w:t>współpracownikami. Badania CBRE „</w:t>
      </w:r>
      <w:proofErr w:type="spellStart"/>
      <w:r w:rsidR="00BE78CC" w:rsidRPr="00BE78CC">
        <w:rPr>
          <w:rFonts w:cstheme="minorHAnsi"/>
          <w:sz w:val="22"/>
          <w:szCs w:val="22"/>
        </w:rPr>
        <w:t>Working</w:t>
      </w:r>
      <w:proofErr w:type="spellEnd"/>
      <w:r w:rsidR="00BE78CC" w:rsidRPr="00BE78CC">
        <w:rPr>
          <w:rFonts w:cstheme="minorHAnsi"/>
          <w:sz w:val="22"/>
          <w:szCs w:val="22"/>
        </w:rPr>
        <w:t xml:space="preserve"> from </w:t>
      </w:r>
      <w:proofErr w:type="spellStart"/>
      <w:r w:rsidR="00BE78CC" w:rsidRPr="00BE78CC">
        <w:rPr>
          <w:rFonts w:cstheme="minorHAnsi"/>
          <w:sz w:val="22"/>
          <w:szCs w:val="22"/>
        </w:rPr>
        <w:t>home</w:t>
      </w:r>
      <w:proofErr w:type="spellEnd"/>
      <w:r w:rsidR="00BE78CC" w:rsidRPr="00BE78CC">
        <w:rPr>
          <w:rFonts w:cstheme="minorHAnsi"/>
          <w:sz w:val="22"/>
          <w:szCs w:val="22"/>
        </w:rPr>
        <w:t xml:space="preserve"> </w:t>
      </w:r>
      <w:proofErr w:type="spellStart"/>
      <w:r w:rsidR="00BE78CC" w:rsidRPr="00BE78CC">
        <w:rPr>
          <w:rFonts w:cstheme="minorHAnsi"/>
          <w:sz w:val="22"/>
          <w:szCs w:val="22"/>
        </w:rPr>
        <w:t>survey</w:t>
      </w:r>
      <w:proofErr w:type="spellEnd"/>
      <w:r w:rsidR="00BE78CC" w:rsidRPr="00BE78CC">
        <w:rPr>
          <w:rFonts w:cstheme="minorHAnsi"/>
          <w:sz w:val="22"/>
          <w:szCs w:val="22"/>
        </w:rPr>
        <w:t xml:space="preserve"> 2020</w:t>
      </w:r>
      <w:r w:rsidR="00BE78CC">
        <w:rPr>
          <w:rFonts w:cstheme="minorHAnsi"/>
          <w:sz w:val="22"/>
          <w:szCs w:val="22"/>
        </w:rPr>
        <w:t xml:space="preserve">” wskazują również, że minimalizm domowego biura przestaje być atrakcyjny, </w:t>
      </w:r>
      <w:r w:rsidR="008F0DBD">
        <w:rPr>
          <w:rFonts w:cstheme="minorHAnsi"/>
          <w:sz w:val="22"/>
          <w:szCs w:val="22"/>
        </w:rPr>
        <w:t xml:space="preserve"> szczególnie </w:t>
      </w:r>
      <w:r w:rsidR="00BE78CC">
        <w:rPr>
          <w:rFonts w:cstheme="minorHAnsi"/>
          <w:sz w:val="22"/>
          <w:szCs w:val="22"/>
        </w:rPr>
        <w:t>w kontekście braku dostępu biurka i wygodnego krzesła.</w:t>
      </w:r>
    </w:p>
    <w:p w14:paraId="74046394" w14:textId="429904C4" w:rsidR="00A3424F" w:rsidRDefault="00A3424F" w:rsidP="00A73091">
      <w:pPr>
        <w:jc w:val="both"/>
        <w:rPr>
          <w:rFonts w:cstheme="minorHAnsi"/>
          <w:sz w:val="22"/>
          <w:szCs w:val="22"/>
        </w:rPr>
      </w:pPr>
      <w:r w:rsidRPr="00EC46BE">
        <w:rPr>
          <w:rFonts w:cstheme="minorHAnsi"/>
          <w:i/>
          <w:iCs/>
          <w:sz w:val="22"/>
          <w:szCs w:val="22"/>
        </w:rPr>
        <w:t>Mierzymy się tutaj jednocześnie z kilkoma problemami. Z jednej strony, zmniejsza się powierzchnia w centralach firm,  a z drugiej – długotrwała praca w domu stwarza problemy niektórym pracownikom. To nie tylko brak interakcji społecznych z członkami zespołu. To również brak prywatności do pracy, braku wsparcia informatycznego czy po prostu kwestia ubezpieczenia. Jeśli coś się wydarzy w domu, pojawi się pytanie</w:t>
      </w:r>
      <w:r w:rsidR="00EC46BE">
        <w:rPr>
          <w:rFonts w:cstheme="minorHAnsi"/>
          <w:i/>
          <w:iCs/>
          <w:sz w:val="22"/>
          <w:szCs w:val="22"/>
        </w:rPr>
        <w:t xml:space="preserve"> o zasadność realizacji świadczeń przez ubezpieczyciela</w:t>
      </w:r>
      <w:r w:rsidRPr="00EC46BE">
        <w:rPr>
          <w:rFonts w:cstheme="minorHAnsi"/>
          <w:i/>
          <w:iCs/>
          <w:sz w:val="22"/>
          <w:szCs w:val="22"/>
        </w:rPr>
        <w:t xml:space="preserve">. To wszystko można rozwiązać na przykład dzięki </w:t>
      </w:r>
      <w:r w:rsidRPr="000F79E5">
        <w:rPr>
          <w:rFonts w:cstheme="minorHAnsi"/>
          <w:i/>
          <w:iCs/>
          <w:sz w:val="22"/>
          <w:szCs w:val="22"/>
        </w:rPr>
        <w:t>cyfrowej przepustce biurowej, która</w:t>
      </w:r>
      <w:r w:rsidRPr="00EC46BE">
        <w:rPr>
          <w:rFonts w:cstheme="minorHAnsi"/>
          <w:i/>
          <w:iCs/>
          <w:sz w:val="22"/>
          <w:szCs w:val="22"/>
        </w:rPr>
        <w:t xml:space="preserve"> działa w wielu lokalizacjach</w:t>
      </w:r>
      <w:r w:rsidR="00EC46BE" w:rsidRPr="00EC46BE">
        <w:rPr>
          <w:rFonts w:cstheme="minorHAnsi"/>
          <w:i/>
          <w:iCs/>
          <w:sz w:val="22"/>
          <w:szCs w:val="22"/>
        </w:rPr>
        <w:t xml:space="preserve"> i pozwala pracować w dogodnym miejscu</w:t>
      </w:r>
      <w:r w:rsidRPr="00A3424F">
        <w:rPr>
          <w:rFonts w:cstheme="minorHAnsi"/>
          <w:sz w:val="22"/>
          <w:szCs w:val="22"/>
        </w:rPr>
        <w:t xml:space="preserve"> - podkreśla Hubert Abt.</w:t>
      </w:r>
    </w:p>
    <w:p w14:paraId="1F3268A4" w14:textId="4582C0AA" w:rsidR="00937453" w:rsidRDefault="00937453" w:rsidP="00A73091">
      <w:pPr>
        <w:jc w:val="center"/>
        <w:rPr>
          <w:rFonts w:cstheme="minorHAnsi"/>
          <w:sz w:val="22"/>
          <w:szCs w:val="22"/>
        </w:rPr>
      </w:pPr>
    </w:p>
    <w:p w14:paraId="44260CB4" w14:textId="6E70B997" w:rsidR="00A73091" w:rsidRDefault="00A73091" w:rsidP="00A73091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***</w:t>
      </w:r>
    </w:p>
    <w:p w14:paraId="1866868F" w14:textId="77777777" w:rsidR="00937453" w:rsidRPr="00A06F4A" w:rsidRDefault="00937453" w:rsidP="00937453">
      <w:pPr>
        <w:spacing w:after="0"/>
        <w:jc w:val="center"/>
        <w:rPr>
          <w:b/>
          <w:bCs/>
        </w:rPr>
      </w:pPr>
      <w:r w:rsidRPr="00A06F4A">
        <w:rPr>
          <w:b/>
          <w:bCs/>
        </w:rPr>
        <w:t xml:space="preserve">O New </w:t>
      </w:r>
      <w:proofErr w:type="spellStart"/>
      <w:r w:rsidRPr="00A06F4A">
        <w:rPr>
          <w:b/>
          <w:bCs/>
        </w:rPr>
        <w:t>Work</w:t>
      </w:r>
      <w:proofErr w:type="spellEnd"/>
    </w:p>
    <w:p w14:paraId="3CEB283F" w14:textId="71DBEEA4" w:rsidR="00A73091" w:rsidRPr="00C807FF" w:rsidRDefault="00A73091" w:rsidP="00A73091">
      <w:pPr>
        <w:spacing w:line="276" w:lineRule="auto"/>
        <w:jc w:val="both"/>
        <w:rPr>
          <w:color w:val="000000" w:themeColor="text1"/>
        </w:rPr>
      </w:pPr>
      <w:r w:rsidRPr="00652AE1">
        <w:rPr>
          <w:b/>
          <w:bCs/>
          <w:color w:val="000000" w:themeColor="text1"/>
        </w:rPr>
        <w:t xml:space="preserve">New </w:t>
      </w:r>
      <w:proofErr w:type="spellStart"/>
      <w:r w:rsidRPr="00652AE1">
        <w:rPr>
          <w:b/>
          <w:bCs/>
          <w:color w:val="000000" w:themeColor="text1"/>
        </w:rPr>
        <w:t>Work</w:t>
      </w:r>
      <w:proofErr w:type="spellEnd"/>
      <w:r w:rsidRPr="00652AE1">
        <w:rPr>
          <w:color w:val="000000" w:themeColor="text1"/>
        </w:rPr>
        <w:t xml:space="preserve"> jest jednym z liderów wśród dostawców biur elastycznych w Europie Środkowo-Wschodniej. Firma, która powstała w 2012 r., zarządza powierzchniami biurowymi w </w:t>
      </w:r>
      <w:r>
        <w:rPr>
          <w:color w:val="000000" w:themeColor="text1"/>
        </w:rPr>
        <w:t>trzech</w:t>
      </w:r>
      <w:r w:rsidRPr="00652AE1">
        <w:rPr>
          <w:color w:val="000000" w:themeColor="text1"/>
        </w:rPr>
        <w:t xml:space="preserve"> krajach – Polsce (Warszawa, Kraków, Gdańsk i Łódź), na Węgrzech (Budapeszt, </w:t>
      </w:r>
      <w:proofErr w:type="spellStart"/>
      <w:r w:rsidRPr="00652AE1">
        <w:rPr>
          <w:color w:val="000000" w:themeColor="text1"/>
        </w:rPr>
        <w:t>Budaors</w:t>
      </w:r>
      <w:proofErr w:type="spellEnd"/>
      <w:r w:rsidRPr="00652AE1">
        <w:rPr>
          <w:color w:val="000000" w:themeColor="text1"/>
        </w:rPr>
        <w:t>), w Czechach (Praga)</w:t>
      </w:r>
      <w:r>
        <w:rPr>
          <w:color w:val="000000" w:themeColor="text1"/>
        </w:rPr>
        <w:t xml:space="preserve">. </w:t>
      </w:r>
      <w:r w:rsidRPr="00652AE1">
        <w:rPr>
          <w:color w:val="000000" w:themeColor="text1"/>
        </w:rPr>
        <w:t xml:space="preserve">To aż </w:t>
      </w:r>
      <w:r>
        <w:rPr>
          <w:color w:val="000000" w:themeColor="text1"/>
        </w:rPr>
        <w:t>16</w:t>
      </w:r>
      <w:r w:rsidRPr="00652AE1">
        <w:rPr>
          <w:color w:val="000000" w:themeColor="text1"/>
        </w:rPr>
        <w:t xml:space="preserve"> lokalizacji o łącznej powierzchni </w:t>
      </w:r>
      <w:r>
        <w:rPr>
          <w:color w:val="000000" w:themeColor="text1"/>
        </w:rPr>
        <w:t>43</w:t>
      </w:r>
      <w:r w:rsidRPr="00652AE1">
        <w:rPr>
          <w:color w:val="000000" w:themeColor="text1"/>
        </w:rPr>
        <w:t xml:space="preserve"> tys. m kw. Z usług </w:t>
      </w:r>
      <w:r w:rsidRPr="00652AE1">
        <w:t xml:space="preserve">firmy </w:t>
      </w:r>
      <w:r w:rsidRPr="00652AE1">
        <w:rPr>
          <w:color w:val="000000" w:themeColor="text1"/>
        </w:rPr>
        <w:t xml:space="preserve">New </w:t>
      </w:r>
      <w:proofErr w:type="spellStart"/>
      <w:r w:rsidRPr="00652AE1">
        <w:rPr>
          <w:color w:val="000000" w:themeColor="text1"/>
        </w:rPr>
        <w:t>Work</w:t>
      </w:r>
      <w:proofErr w:type="spellEnd"/>
      <w:r w:rsidRPr="00652AE1">
        <w:rPr>
          <w:color w:val="FF0000"/>
        </w:rPr>
        <w:t xml:space="preserve"> </w:t>
      </w:r>
      <w:r w:rsidRPr="00652AE1">
        <w:rPr>
          <w:color w:val="000000" w:themeColor="text1"/>
        </w:rPr>
        <w:t>korzysta</w:t>
      </w:r>
      <w:r w:rsidRPr="00652AE1">
        <w:t xml:space="preserve"> m.in. LOT, Lufthansa i Tata</w:t>
      </w:r>
      <w:r w:rsidR="009E31C2">
        <w:t xml:space="preserve">. </w:t>
      </w:r>
    </w:p>
    <w:p w14:paraId="4F11CBA7" w14:textId="77777777" w:rsidR="00937453" w:rsidRPr="0083517E" w:rsidRDefault="00937453" w:rsidP="000E2409">
      <w:pPr>
        <w:jc w:val="both"/>
        <w:rPr>
          <w:rFonts w:cstheme="minorHAnsi"/>
          <w:sz w:val="22"/>
          <w:szCs w:val="22"/>
        </w:rPr>
      </w:pPr>
    </w:p>
    <w:p w14:paraId="1C60B9DF" w14:textId="77777777" w:rsidR="00170666" w:rsidRPr="00BE78CC" w:rsidRDefault="00170666" w:rsidP="001A6441">
      <w:pPr>
        <w:jc w:val="both"/>
        <w:rPr>
          <w:rFonts w:cstheme="minorHAnsi"/>
          <w:sz w:val="22"/>
          <w:szCs w:val="22"/>
        </w:rPr>
      </w:pPr>
    </w:p>
    <w:p w14:paraId="0D9C8AFC" w14:textId="77777777" w:rsidR="001A6441" w:rsidRPr="000F79E5" w:rsidRDefault="001A6441" w:rsidP="001A6441">
      <w:pPr>
        <w:rPr>
          <w:b/>
          <w:bCs/>
          <w:sz w:val="22"/>
          <w:szCs w:val="22"/>
          <w:lang w:val="en-US"/>
        </w:rPr>
      </w:pPr>
      <w:r w:rsidRPr="000F79E5">
        <w:rPr>
          <w:b/>
          <w:bCs/>
          <w:sz w:val="22"/>
          <w:szCs w:val="22"/>
          <w:lang w:val="en-US"/>
        </w:rPr>
        <w:t xml:space="preserve">Kontakt </w:t>
      </w:r>
      <w:proofErr w:type="spellStart"/>
      <w:r w:rsidRPr="000F79E5">
        <w:rPr>
          <w:b/>
          <w:bCs/>
          <w:sz w:val="22"/>
          <w:szCs w:val="22"/>
          <w:lang w:val="en-US"/>
        </w:rPr>
        <w:t>dla</w:t>
      </w:r>
      <w:proofErr w:type="spellEnd"/>
      <w:r w:rsidRPr="000F79E5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0F79E5">
        <w:rPr>
          <w:b/>
          <w:bCs/>
          <w:sz w:val="22"/>
          <w:szCs w:val="22"/>
          <w:lang w:val="en-US"/>
        </w:rPr>
        <w:t>mediów</w:t>
      </w:r>
      <w:proofErr w:type="spellEnd"/>
      <w:r w:rsidRPr="000F79E5">
        <w:rPr>
          <w:b/>
          <w:bCs/>
          <w:sz w:val="22"/>
          <w:szCs w:val="22"/>
          <w:lang w:val="en-US"/>
        </w:rPr>
        <w:t>:</w:t>
      </w:r>
    </w:p>
    <w:p w14:paraId="498C9952" w14:textId="77777777" w:rsidR="001A6441" w:rsidRPr="0083517E" w:rsidRDefault="001A6441" w:rsidP="000B017F">
      <w:pPr>
        <w:spacing w:after="0"/>
        <w:rPr>
          <w:sz w:val="22"/>
          <w:szCs w:val="22"/>
          <w:lang w:val="en-GB"/>
        </w:rPr>
      </w:pPr>
      <w:r w:rsidRPr="0083517E">
        <w:rPr>
          <w:sz w:val="22"/>
          <w:szCs w:val="22"/>
          <w:lang w:val="en-GB"/>
        </w:rPr>
        <w:t>Sonia Zieleniewska</w:t>
      </w:r>
    </w:p>
    <w:p w14:paraId="31E2CC56" w14:textId="77777777" w:rsidR="001A6441" w:rsidRPr="0083517E" w:rsidRDefault="001A6441" w:rsidP="000B017F">
      <w:pPr>
        <w:spacing w:after="0"/>
        <w:rPr>
          <w:sz w:val="22"/>
          <w:szCs w:val="22"/>
          <w:lang w:val="en-GB"/>
        </w:rPr>
      </w:pPr>
      <w:r w:rsidRPr="0083517E">
        <w:rPr>
          <w:sz w:val="22"/>
          <w:szCs w:val="22"/>
          <w:lang w:val="en-GB"/>
        </w:rPr>
        <w:t>Marketing &amp; product development manager, New Work</w:t>
      </w:r>
    </w:p>
    <w:p w14:paraId="64C5C825" w14:textId="77777777" w:rsidR="001A6441" w:rsidRPr="0083517E" w:rsidRDefault="001A6441" w:rsidP="000B017F">
      <w:pPr>
        <w:spacing w:after="0"/>
        <w:rPr>
          <w:sz w:val="22"/>
          <w:szCs w:val="22"/>
          <w:lang w:val="en-GB"/>
        </w:rPr>
      </w:pPr>
      <w:r w:rsidRPr="0083517E">
        <w:rPr>
          <w:sz w:val="22"/>
          <w:szCs w:val="22"/>
          <w:lang w:val="en-GB"/>
        </w:rPr>
        <w:t>tel.: +48 505 314 035</w:t>
      </w:r>
    </w:p>
    <w:p w14:paraId="129C2988" w14:textId="77777777" w:rsidR="001A6441" w:rsidRPr="0083517E" w:rsidRDefault="001A6441" w:rsidP="000B017F">
      <w:pPr>
        <w:spacing w:after="0"/>
        <w:rPr>
          <w:sz w:val="22"/>
          <w:szCs w:val="22"/>
          <w:lang w:val="en-GB"/>
        </w:rPr>
      </w:pPr>
      <w:r w:rsidRPr="0083517E">
        <w:rPr>
          <w:sz w:val="22"/>
          <w:szCs w:val="22"/>
          <w:lang w:val="en-GB"/>
        </w:rPr>
        <w:t xml:space="preserve">e-mail: sonia.zieleniewska@newworkoffices.com </w:t>
      </w:r>
    </w:p>
    <w:p w14:paraId="7AB56C76" w14:textId="77777777" w:rsidR="000B017F" w:rsidRPr="0083517E" w:rsidRDefault="000B017F" w:rsidP="000B017F">
      <w:pPr>
        <w:spacing w:after="0"/>
        <w:rPr>
          <w:sz w:val="22"/>
          <w:szCs w:val="22"/>
          <w:lang w:val="en-GB"/>
        </w:rPr>
      </w:pPr>
    </w:p>
    <w:p w14:paraId="0BF20413" w14:textId="436E54BB" w:rsidR="001A6441" w:rsidRPr="0083517E" w:rsidRDefault="000B017F" w:rsidP="000B017F">
      <w:pPr>
        <w:spacing w:after="0"/>
        <w:rPr>
          <w:sz w:val="22"/>
          <w:szCs w:val="22"/>
          <w:lang w:val="en-GB"/>
        </w:rPr>
      </w:pPr>
      <w:r w:rsidRPr="0083517E">
        <w:rPr>
          <w:sz w:val="22"/>
          <w:szCs w:val="22"/>
          <w:lang w:val="en-GB"/>
        </w:rPr>
        <w:t>Weronika Janda</w:t>
      </w:r>
    </w:p>
    <w:p w14:paraId="5E93132F" w14:textId="65B986B9" w:rsidR="001A6441" w:rsidRPr="0083517E" w:rsidRDefault="001A6441" w:rsidP="000B017F">
      <w:pPr>
        <w:spacing w:after="0"/>
        <w:rPr>
          <w:sz w:val="22"/>
          <w:szCs w:val="22"/>
          <w:lang w:val="en-GB"/>
        </w:rPr>
      </w:pPr>
      <w:r w:rsidRPr="0083517E">
        <w:rPr>
          <w:sz w:val="22"/>
          <w:szCs w:val="22"/>
          <w:lang w:val="en-GB"/>
        </w:rPr>
        <w:t>38 Content Communication</w:t>
      </w:r>
    </w:p>
    <w:p w14:paraId="4B53DA73" w14:textId="657D2C2A" w:rsidR="001A6441" w:rsidRPr="0083517E" w:rsidRDefault="001A6441" w:rsidP="000B017F">
      <w:pPr>
        <w:spacing w:after="0"/>
        <w:rPr>
          <w:sz w:val="22"/>
          <w:szCs w:val="22"/>
          <w:lang w:val="en-GB"/>
        </w:rPr>
      </w:pPr>
      <w:r w:rsidRPr="0083517E">
        <w:rPr>
          <w:sz w:val="22"/>
          <w:szCs w:val="22"/>
          <w:lang w:val="en-GB"/>
        </w:rPr>
        <w:t xml:space="preserve">Tel.: </w:t>
      </w:r>
      <w:r w:rsidR="000B017F" w:rsidRPr="0083517E">
        <w:rPr>
          <w:sz w:val="22"/>
          <w:szCs w:val="22"/>
          <w:lang w:val="en-GB"/>
        </w:rPr>
        <w:t>+48 504480184</w:t>
      </w:r>
    </w:p>
    <w:p w14:paraId="6AF04897" w14:textId="35800B2B" w:rsidR="001A6441" w:rsidRPr="0083517E" w:rsidRDefault="001A6441" w:rsidP="000B017F">
      <w:pPr>
        <w:spacing w:after="0"/>
        <w:rPr>
          <w:sz w:val="22"/>
          <w:szCs w:val="22"/>
          <w:lang w:val="en-GB"/>
        </w:rPr>
      </w:pPr>
      <w:r w:rsidRPr="0083517E">
        <w:rPr>
          <w:sz w:val="22"/>
          <w:szCs w:val="22"/>
          <w:lang w:val="en-GB"/>
        </w:rPr>
        <w:t xml:space="preserve">e-mail: </w:t>
      </w:r>
      <w:r w:rsidR="000B017F" w:rsidRPr="0083517E">
        <w:rPr>
          <w:sz w:val="22"/>
          <w:szCs w:val="22"/>
          <w:lang w:val="en-GB"/>
        </w:rPr>
        <w:t>weronika.janda</w:t>
      </w:r>
      <w:r w:rsidRPr="0083517E">
        <w:rPr>
          <w:sz w:val="22"/>
          <w:szCs w:val="22"/>
          <w:lang w:val="en-GB"/>
        </w:rPr>
        <w:t xml:space="preserve">@38pr.pl </w:t>
      </w:r>
    </w:p>
    <w:p w14:paraId="5A562BC5" w14:textId="42699A82" w:rsidR="00594C6B" w:rsidRPr="0083517E" w:rsidRDefault="00584041" w:rsidP="00652AE1">
      <w:pPr>
        <w:tabs>
          <w:tab w:val="left" w:pos="3434"/>
        </w:tabs>
        <w:spacing w:line="240" w:lineRule="auto"/>
        <w:rPr>
          <w:rFonts w:cstheme="minorHAnsi"/>
          <w:sz w:val="22"/>
          <w:szCs w:val="22"/>
        </w:rPr>
      </w:pPr>
      <w:r w:rsidRPr="0083517E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DA054D" wp14:editId="3238A6F4">
                <wp:simplePos x="0" y="0"/>
                <wp:positionH relativeFrom="margin">
                  <wp:posOffset>-325120</wp:posOffset>
                </wp:positionH>
                <wp:positionV relativeFrom="margin">
                  <wp:posOffset>7906385</wp:posOffset>
                </wp:positionV>
                <wp:extent cx="5514975" cy="4667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36C10" w14:textId="77777777" w:rsidR="0075652F" w:rsidRPr="008E3109" w:rsidRDefault="0075652F" w:rsidP="00594C6B">
                            <w:pPr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A05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6pt;margin-top:622.55pt;width:434.2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" filled="f" stroked="f">
                <v:textbox>
                  <w:txbxContent>
                    <w:p w14:paraId="43136C10" w14:textId="77777777" w:rsidR="0075652F" w:rsidRPr="008E3109" w:rsidRDefault="0075652F" w:rsidP="00594C6B">
                      <w:pPr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94C6B" w:rsidRPr="0083517E" w:rsidSect="000B01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38" w:right="1608" w:bottom="1440" w:left="1560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B5D57" w14:textId="77777777" w:rsidR="007C794E" w:rsidRDefault="007C794E" w:rsidP="007B358B">
      <w:pPr>
        <w:spacing w:after="0" w:line="240" w:lineRule="auto"/>
      </w:pPr>
      <w:r>
        <w:separator/>
      </w:r>
    </w:p>
  </w:endnote>
  <w:endnote w:type="continuationSeparator" w:id="0">
    <w:p w14:paraId="669DF954" w14:textId="77777777" w:rsidR="007C794E" w:rsidRDefault="007C794E" w:rsidP="007B358B">
      <w:pPr>
        <w:spacing w:after="0" w:line="240" w:lineRule="auto"/>
      </w:pPr>
      <w:r>
        <w:continuationSeparator/>
      </w:r>
    </w:p>
  </w:endnote>
  <w:endnote w:type="continuationNotice" w:id="1">
    <w:p w14:paraId="368786B1" w14:textId="77777777" w:rsidR="007C794E" w:rsidRDefault="007C79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9B3BF" w14:textId="77777777" w:rsidR="0075652F" w:rsidRDefault="00756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="Times New Roman" w:cs="Times New Roman"/>
        <w:sz w:val="22"/>
        <w:szCs w:val="22"/>
      </w:rPr>
      <w:id w:val="-2060620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9D662E" w14:textId="77777777" w:rsidR="0075652F" w:rsidRPr="00532616" w:rsidRDefault="0075652F" w:rsidP="00532616">
        <w:pPr>
          <w:spacing w:line="276" w:lineRule="auto"/>
          <w:rPr>
            <w:rFonts w:ascii="Montserrat" w:hAnsi="Montserrat"/>
            <w:sz w:val="18"/>
            <w:szCs w:val="18"/>
          </w:rPr>
        </w:pPr>
        <w:r>
          <w:rPr>
            <w:rFonts w:ascii="Montserrat" w:hAnsi="Montserrat"/>
            <w:sz w:val="18"/>
          </w:rPr>
          <w:t xml:space="preserve"> </w:t>
        </w:r>
      </w:p>
      <w:p w14:paraId="4865B65F" w14:textId="77777777" w:rsidR="0075652F" w:rsidRPr="008E3109" w:rsidRDefault="0075652F" w:rsidP="00594C6B">
        <w:pPr>
          <w:spacing w:line="276" w:lineRule="auto"/>
          <w:rPr>
            <w:rFonts w:ascii="Montserrat" w:hAnsi="Montserrat"/>
            <w:sz w:val="18"/>
            <w:szCs w:val="18"/>
          </w:rPr>
        </w:pPr>
      </w:p>
      <w:p w14:paraId="0112352E" w14:textId="77777777" w:rsidR="0075652F" w:rsidRDefault="007C794E">
        <w:pPr>
          <w:pStyle w:val="Stopka"/>
          <w:jc w:val="right"/>
        </w:pPr>
      </w:p>
    </w:sdtContent>
  </w:sdt>
  <w:p w14:paraId="328ED0F2" w14:textId="77777777" w:rsidR="0075652F" w:rsidRDefault="0075652F" w:rsidP="007848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1E283" w14:textId="3E3AC47F" w:rsidR="0075652F" w:rsidRDefault="00584041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78721" behindDoc="0" locked="0" layoutInCell="1" allowOverlap="1" wp14:anchorId="6D7C7F51" wp14:editId="696AB8A7">
              <wp:simplePos x="0" y="0"/>
              <wp:positionH relativeFrom="page">
                <wp:align>right</wp:align>
              </wp:positionH>
              <wp:positionV relativeFrom="margin">
                <wp:posOffset>8035290</wp:posOffset>
              </wp:positionV>
              <wp:extent cx="7772400" cy="373380"/>
              <wp:effectExtent l="0" t="0" r="0" b="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B5946" w14:textId="77777777" w:rsidR="0075652F" w:rsidRPr="008F6BFC" w:rsidRDefault="0075652F" w:rsidP="008F6BFC">
                          <w:pPr>
                            <w:spacing w:line="276" w:lineRule="auto"/>
                            <w:jc w:val="center"/>
                            <w:rPr>
                              <w:rFonts w:ascii="Montserrat" w:hAnsi="Montserrat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28"/>
                            </w:rPr>
                            <w:t>newworkoffices.com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7C7F5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60.8pt;margin-top:632.7pt;width:612pt;height:29.4pt;z-index:251678721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" filled="f" stroked="f">
              <v:textbox>
                <w:txbxContent>
                  <w:p w14:paraId="5EDB5946" w14:textId="77777777" w:rsidR="0075652F" w:rsidRPr="008F6BFC" w:rsidRDefault="0075652F" w:rsidP="008F6BFC">
                    <w:pPr>
                      <w:spacing w:line="276" w:lineRule="auto"/>
                      <w:jc w:val="center"/>
                      <w:rPr>
                        <w:rFonts w:ascii="Montserrat" w:hAnsi="Montserrat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Montserrat" w:hAnsi="Montserrat"/>
                        <w:color w:val="FFFFFF" w:themeColor="background1"/>
                        <w:sz w:val="28"/>
                      </w:rPr>
                      <w:t>newworkoffices.com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264CAC">
      <w:rPr>
        <w:noProof/>
      </w:rPr>
      <w:drawing>
        <wp:anchor distT="0" distB="0" distL="114300" distR="114300" simplePos="0" relativeHeight="251680256" behindDoc="1" locked="0" layoutInCell="1" allowOverlap="1" wp14:anchorId="5C2D30AC" wp14:editId="4CB1263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62875" cy="862330"/>
          <wp:effectExtent l="0" t="0" r="9525" b="0"/>
          <wp:wrapNone/>
          <wp:docPr id="15" name="Picture 3" descr="Без-имени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Без-имени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38E6B" w14:textId="77777777" w:rsidR="007C794E" w:rsidRDefault="007C794E" w:rsidP="007B358B">
      <w:pPr>
        <w:spacing w:after="0" w:line="240" w:lineRule="auto"/>
      </w:pPr>
      <w:r>
        <w:separator/>
      </w:r>
    </w:p>
  </w:footnote>
  <w:footnote w:type="continuationSeparator" w:id="0">
    <w:p w14:paraId="196FA469" w14:textId="77777777" w:rsidR="007C794E" w:rsidRDefault="007C794E" w:rsidP="007B358B">
      <w:pPr>
        <w:spacing w:after="0" w:line="240" w:lineRule="auto"/>
      </w:pPr>
      <w:r>
        <w:continuationSeparator/>
      </w:r>
    </w:p>
  </w:footnote>
  <w:footnote w:type="continuationNotice" w:id="1">
    <w:p w14:paraId="70C258FF" w14:textId="77777777" w:rsidR="007C794E" w:rsidRDefault="007C79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80FAE" w14:textId="77777777" w:rsidR="0075652F" w:rsidRDefault="007565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43170" w14:textId="567790D8" w:rsidR="0075652F" w:rsidRDefault="00584041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96129" behindDoc="0" locked="0" layoutInCell="1" allowOverlap="1" wp14:anchorId="3C65D3E3" wp14:editId="207C2A82">
              <wp:simplePos x="0" y="0"/>
              <wp:positionH relativeFrom="page">
                <wp:posOffset>2445385</wp:posOffset>
              </wp:positionH>
              <wp:positionV relativeFrom="topMargin">
                <wp:posOffset>638175</wp:posOffset>
              </wp:positionV>
              <wp:extent cx="1781175" cy="466725"/>
              <wp:effectExtent l="0" t="0" r="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C9AF36" w14:textId="77777777" w:rsidR="0075652F" w:rsidRPr="00C356A9" w:rsidRDefault="0075652F" w:rsidP="00594C6B">
                          <w:pPr>
                            <w:spacing w:line="276" w:lineRule="auto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5D3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2.55pt;margin-top:50.25pt;width:140.25pt;height:36.75pt;z-index:25169612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" filled="f" stroked="f">
              <v:textbox>
                <w:txbxContent>
                  <w:p w14:paraId="05C9AF36" w14:textId="77777777" w:rsidR="0075652F" w:rsidRPr="00C356A9" w:rsidRDefault="0075652F" w:rsidP="00594C6B">
                    <w:pPr>
                      <w:spacing w:line="276" w:lineRule="auto"/>
                      <w:rPr>
                        <w:rFonts w:ascii="Montserrat" w:hAnsi="Montserrat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92033" behindDoc="0" locked="0" layoutInCell="1" allowOverlap="1" wp14:anchorId="297E8B4D" wp14:editId="3B565EA9">
              <wp:simplePos x="0" y="0"/>
              <wp:positionH relativeFrom="margin">
                <wp:posOffset>3418205</wp:posOffset>
              </wp:positionH>
              <wp:positionV relativeFrom="topMargin">
                <wp:posOffset>648335</wp:posOffset>
              </wp:positionV>
              <wp:extent cx="1571625" cy="466725"/>
              <wp:effectExtent l="0" t="0" r="0" b="0"/>
              <wp:wrapSquare wrapText="bothSides"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2B3D75" w14:textId="77777777" w:rsidR="0075652F" w:rsidRPr="00F90C54" w:rsidRDefault="0075652F" w:rsidP="00594C6B">
                          <w:pPr>
                            <w:spacing w:line="276" w:lineRule="auto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7E8B4D" id="_x0000_s1028" type="#_x0000_t202" style="position:absolute;margin-left:269.15pt;margin-top:51.05pt;width:123.75pt;height:36.75pt;z-index:25169203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" filled="f" stroked="f">
              <v:textbox>
                <w:txbxContent>
                  <w:p w14:paraId="092B3D75" w14:textId="77777777" w:rsidR="0075652F" w:rsidRPr="00F90C54" w:rsidRDefault="0075652F" w:rsidP="00594C6B">
                    <w:pPr>
                      <w:spacing w:line="276" w:lineRule="auto"/>
                      <w:rPr>
                        <w:rFonts w:ascii="Montserrat" w:hAnsi="Montserrat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85889" behindDoc="0" locked="0" layoutInCell="1" allowOverlap="1" wp14:anchorId="76B2C8A9" wp14:editId="45C711E5">
              <wp:simplePos x="0" y="0"/>
              <wp:positionH relativeFrom="margin">
                <wp:posOffset>1489710</wp:posOffset>
              </wp:positionH>
              <wp:positionV relativeFrom="topMargin">
                <wp:posOffset>621665</wp:posOffset>
              </wp:positionV>
              <wp:extent cx="1704975" cy="46672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FD2D98" w14:textId="77777777" w:rsidR="0075652F" w:rsidRPr="008E3109" w:rsidRDefault="0075652F" w:rsidP="00594C6B">
                          <w:pPr>
                            <w:spacing w:line="276" w:lineRule="auto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>
                            <w:cr/>
                          </w:r>
                        </w:p>
                        <w:p w14:paraId="15CAD007" w14:textId="77777777" w:rsidR="0075652F" w:rsidRPr="008E3109" w:rsidRDefault="0075652F" w:rsidP="00594C6B">
                          <w:pPr>
                            <w:spacing w:line="276" w:lineRule="auto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B2C8A9" id="_x0000_s1029" type="#_x0000_t202" style="position:absolute;margin-left:117.3pt;margin-top:48.95pt;width:134.25pt;height:36.75pt;z-index:2516858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" filled="f" stroked="f">
              <v:textbox>
                <w:txbxContent>
                  <w:p w14:paraId="12FD2D98" w14:textId="77777777" w:rsidR="0075652F" w:rsidRPr="008E3109" w:rsidRDefault="0075652F" w:rsidP="00594C6B">
                    <w:pPr>
                      <w:spacing w:line="276" w:lineRule="auto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>
                      <w:cr/>
                    </w:r>
                  </w:p>
                  <w:p w14:paraId="15CAD007" w14:textId="77777777" w:rsidR="0075652F" w:rsidRPr="008E3109" w:rsidRDefault="0075652F" w:rsidP="00594C6B">
                    <w:pPr>
                      <w:spacing w:line="276" w:lineRule="auto"/>
                      <w:rPr>
                        <w:rFonts w:ascii="Montserrat" w:hAnsi="Montserrat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1" behindDoc="0" locked="0" layoutInCell="1" allowOverlap="1" wp14:anchorId="43C8E45F" wp14:editId="4AF68304">
              <wp:simplePos x="0" y="0"/>
              <wp:positionH relativeFrom="page">
                <wp:posOffset>2169795</wp:posOffset>
              </wp:positionH>
              <wp:positionV relativeFrom="paragraph">
                <wp:posOffset>702945</wp:posOffset>
              </wp:positionV>
              <wp:extent cx="5646420" cy="26670"/>
              <wp:effectExtent l="0" t="0" r="11430" b="1143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46420" cy="26670"/>
                      </a:xfrm>
                      <a:prstGeom prst="line">
                        <a:avLst/>
                      </a:prstGeom>
                      <a:ln w="25400" cmpd="sng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EE87C4" id="Straight Connector 1" o:spid="_x0000_s1026" style="position:absolute;flip:y;z-index:2516838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70.85pt,55.35pt" to="615.4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" strokecolor="#ed7d31 [3205]" strokeweight="2pt">
              <v:stroke joinstyle="miter"/>
              <o:lock v:ext="edit" shapetype="f"/>
              <w10:wrap anchorx="page"/>
            </v:line>
          </w:pict>
        </mc:Fallback>
      </mc:AlternateContent>
    </w:r>
    <w:r w:rsidR="00264CAC">
      <w:rPr>
        <w:noProof/>
      </w:rPr>
      <w:drawing>
        <wp:anchor distT="0" distB="0" distL="114300" distR="114300" simplePos="0" relativeHeight="251698177" behindDoc="0" locked="0" layoutInCell="1" allowOverlap="1" wp14:anchorId="0CEDD66C" wp14:editId="1B47B2C5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70438" cy="738553"/>
          <wp:effectExtent l="0" t="0" r="6350" b="4445"/>
          <wp:wrapNone/>
          <wp:docPr id="10" name="Bild 5" descr="color копия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lor копия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438" cy="738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40F18" w14:textId="129D804E" w:rsidR="0075652F" w:rsidRDefault="00584041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3" behindDoc="0" locked="0" layoutInCell="1" allowOverlap="1" wp14:anchorId="28A1F8A0" wp14:editId="6EECEF19">
              <wp:simplePos x="0" y="0"/>
              <wp:positionH relativeFrom="page">
                <wp:posOffset>5864860</wp:posOffset>
              </wp:positionH>
              <wp:positionV relativeFrom="topMargin">
                <wp:posOffset>605155</wp:posOffset>
              </wp:positionV>
              <wp:extent cx="1781175" cy="466725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2E8FE" w14:textId="77777777" w:rsidR="0075652F" w:rsidRPr="00C356A9" w:rsidRDefault="0075652F" w:rsidP="00383F4D">
                          <w:pPr>
                            <w:spacing w:line="276" w:lineRule="auto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A1F8A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61.8pt;margin-top:47.65pt;width:140.25pt;height:36.75pt;z-index:25167667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" filled="f" stroked="f">
              <v:textbox>
                <w:txbxContent>
                  <w:p w14:paraId="00B2E8FE" w14:textId="77777777" w:rsidR="0075652F" w:rsidRPr="00C356A9" w:rsidRDefault="0075652F" w:rsidP="00383F4D">
                    <w:pPr>
                      <w:spacing w:line="276" w:lineRule="auto"/>
                      <w:rPr>
                        <w:rFonts w:ascii="Montserrat" w:hAnsi="Montserrat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553" behindDoc="0" locked="0" layoutInCell="1" allowOverlap="1" wp14:anchorId="68CBC96B" wp14:editId="13E22860">
              <wp:simplePos x="0" y="0"/>
              <wp:positionH relativeFrom="margin">
                <wp:posOffset>3434080</wp:posOffset>
              </wp:positionH>
              <wp:positionV relativeFrom="topMargin">
                <wp:posOffset>641350</wp:posOffset>
              </wp:positionV>
              <wp:extent cx="1571625" cy="466725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8E87F0" w14:textId="77777777" w:rsidR="0075652F" w:rsidRPr="00F90C54" w:rsidRDefault="0075652F" w:rsidP="00383F4D">
                          <w:pPr>
                            <w:spacing w:line="276" w:lineRule="auto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CBC96B" id="_x0000_s1031" type="#_x0000_t202" style="position:absolute;margin-left:270.4pt;margin-top:50.5pt;width:123.75pt;height:36.75pt;z-index:2516715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" filled="f" stroked="f">
              <v:textbox>
                <w:txbxContent>
                  <w:p w14:paraId="408E87F0" w14:textId="77777777" w:rsidR="0075652F" w:rsidRPr="00F90C54" w:rsidRDefault="0075652F" w:rsidP="00383F4D">
                    <w:pPr>
                      <w:spacing w:line="276" w:lineRule="auto"/>
                      <w:rPr>
                        <w:rFonts w:ascii="Montserrat" w:hAnsi="Montserrat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7" behindDoc="0" locked="0" layoutInCell="1" allowOverlap="1" wp14:anchorId="6CFB1005" wp14:editId="344AB9BE">
              <wp:simplePos x="0" y="0"/>
              <wp:positionH relativeFrom="page">
                <wp:align>right</wp:align>
              </wp:positionH>
              <wp:positionV relativeFrom="paragraph">
                <wp:posOffset>706120</wp:posOffset>
              </wp:positionV>
              <wp:extent cx="5646420" cy="26670"/>
              <wp:effectExtent l="0" t="0" r="11430" b="11430"/>
              <wp:wrapNone/>
              <wp:docPr id="1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46420" cy="26670"/>
                      </a:xfrm>
                      <a:prstGeom prst="line">
                        <a:avLst/>
                      </a:prstGeom>
                      <a:ln w="25400" cmpd="sng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9E097E" id="Straight Connector 1" o:spid="_x0000_s1026" style="position:absolute;flip:y;z-index:25167769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393.4pt,55.6pt" to="838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" strokecolor="#ed7d31 [3205]" strokeweight="2pt">
              <v:stroke joinstyle="miter"/>
              <o:lock v:ext="edit" shapetype="f"/>
              <w10:wrap anchorx="page"/>
            </v:line>
          </w:pict>
        </mc:Fallback>
      </mc:AlternateContent>
    </w:r>
    <w:r w:rsidR="00264CAC">
      <w:rPr>
        <w:noProof/>
      </w:rPr>
      <w:drawing>
        <wp:anchor distT="0" distB="0" distL="114300" distR="114300" simplePos="0" relativeHeight="251672577" behindDoc="0" locked="0" layoutInCell="1" allowOverlap="1" wp14:anchorId="76A27D35" wp14:editId="52AA61F3">
          <wp:simplePos x="0" y="0"/>
          <wp:positionH relativeFrom="margin">
            <wp:align>left</wp:align>
          </wp:positionH>
          <wp:positionV relativeFrom="paragraph">
            <wp:posOffset>440</wp:posOffset>
          </wp:positionV>
          <wp:extent cx="870438" cy="738553"/>
          <wp:effectExtent l="0" t="0" r="6350" b="4445"/>
          <wp:wrapNone/>
          <wp:docPr id="11" name="Bild 5" descr="color копия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lor копия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438" cy="738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4C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6EBD"/>
    <w:multiLevelType w:val="hybridMultilevel"/>
    <w:tmpl w:val="E11CB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134CD"/>
    <w:multiLevelType w:val="hybridMultilevel"/>
    <w:tmpl w:val="EEA0243C"/>
    <w:lvl w:ilvl="0" w:tplc="8B6E8DFE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52DE6"/>
    <w:multiLevelType w:val="hybridMultilevel"/>
    <w:tmpl w:val="E11CB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readOnly" w:formatting="1" w:enforcement="0"/>
  <w:defaultTabStop w:val="720"/>
  <w:hyphenationZone w:val="425"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zNbQ0tjCyNLEwMTVQ0lEKTi0uzszPAykwqgUAzwr7fSwAAAA="/>
  </w:docVars>
  <w:rsids>
    <w:rsidRoot w:val="008F6BFC"/>
    <w:rsid w:val="000116DA"/>
    <w:rsid w:val="000258DD"/>
    <w:rsid w:val="00033A68"/>
    <w:rsid w:val="0003663C"/>
    <w:rsid w:val="00041EEC"/>
    <w:rsid w:val="00042FE4"/>
    <w:rsid w:val="000434CA"/>
    <w:rsid w:val="00051AB4"/>
    <w:rsid w:val="00072D89"/>
    <w:rsid w:val="000828DB"/>
    <w:rsid w:val="000948D4"/>
    <w:rsid w:val="000B017F"/>
    <w:rsid w:val="000C67F9"/>
    <w:rsid w:val="000D03A7"/>
    <w:rsid w:val="000D627B"/>
    <w:rsid w:val="000E2409"/>
    <w:rsid w:val="000E6A71"/>
    <w:rsid w:val="000F1356"/>
    <w:rsid w:val="000F6CE2"/>
    <w:rsid w:val="000F79E5"/>
    <w:rsid w:val="00101870"/>
    <w:rsid w:val="00106E03"/>
    <w:rsid w:val="001110C2"/>
    <w:rsid w:val="0012127D"/>
    <w:rsid w:val="001316E5"/>
    <w:rsid w:val="00154418"/>
    <w:rsid w:val="00155662"/>
    <w:rsid w:val="00170423"/>
    <w:rsid w:val="00170666"/>
    <w:rsid w:val="001730E8"/>
    <w:rsid w:val="00182947"/>
    <w:rsid w:val="00184D2D"/>
    <w:rsid w:val="0019045C"/>
    <w:rsid w:val="00190EED"/>
    <w:rsid w:val="001A6441"/>
    <w:rsid w:val="001C404F"/>
    <w:rsid w:val="001C74DD"/>
    <w:rsid w:val="001E0105"/>
    <w:rsid w:val="001F1AF1"/>
    <w:rsid w:val="002270A0"/>
    <w:rsid w:val="0023344E"/>
    <w:rsid w:val="0023401C"/>
    <w:rsid w:val="0024553A"/>
    <w:rsid w:val="00264280"/>
    <w:rsid w:val="00264CAC"/>
    <w:rsid w:val="002721D3"/>
    <w:rsid w:val="00274EF7"/>
    <w:rsid w:val="002844C1"/>
    <w:rsid w:val="002A2DE4"/>
    <w:rsid w:val="002A6FCD"/>
    <w:rsid w:val="002B1670"/>
    <w:rsid w:val="002B2BE1"/>
    <w:rsid w:val="002B6F25"/>
    <w:rsid w:val="002D09EE"/>
    <w:rsid w:val="002E6B07"/>
    <w:rsid w:val="00313C83"/>
    <w:rsid w:val="003253C9"/>
    <w:rsid w:val="003405D2"/>
    <w:rsid w:val="00363882"/>
    <w:rsid w:val="00365C4D"/>
    <w:rsid w:val="003675DE"/>
    <w:rsid w:val="00367DDB"/>
    <w:rsid w:val="003712E1"/>
    <w:rsid w:val="00374F2A"/>
    <w:rsid w:val="0037617C"/>
    <w:rsid w:val="00383F4D"/>
    <w:rsid w:val="0039236E"/>
    <w:rsid w:val="00392384"/>
    <w:rsid w:val="0039271E"/>
    <w:rsid w:val="003A09A3"/>
    <w:rsid w:val="003A2EBE"/>
    <w:rsid w:val="003A3E7B"/>
    <w:rsid w:val="003B0596"/>
    <w:rsid w:val="003B3094"/>
    <w:rsid w:val="003D57D3"/>
    <w:rsid w:val="003E2668"/>
    <w:rsid w:val="003F6EA1"/>
    <w:rsid w:val="0040071A"/>
    <w:rsid w:val="0042046C"/>
    <w:rsid w:val="0042481D"/>
    <w:rsid w:val="00425F5E"/>
    <w:rsid w:val="004542F0"/>
    <w:rsid w:val="00457B35"/>
    <w:rsid w:val="004609D0"/>
    <w:rsid w:val="004644EB"/>
    <w:rsid w:val="004739AC"/>
    <w:rsid w:val="00480467"/>
    <w:rsid w:val="00492FC7"/>
    <w:rsid w:val="00493131"/>
    <w:rsid w:val="00493C6D"/>
    <w:rsid w:val="004B54C8"/>
    <w:rsid w:val="004C000F"/>
    <w:rsid w:val="004C7FE2"/>
    <w:rsid w:val="004D5FAF"/>
    <w:rsid w:val="004D61E3"/>
    <w:rsid w:val="004E0C34"/>
    <w:rsid w:val="004F1AA2"/>
    <w:rsid w:val="004F3F3D"/>
    <w:rsid w:val="004F595F"/>
    <w:rsid w:val="005028F0"/>
    <w:rsid w:val="00507D76"/>
    <w:rsid w:val="00512463"/>
    <w:rsid w:val="005132C9"/>
    <w:rsid w:val="005177FD"/>
    <w:rsid w:val="00520CDB"/>
    <w:rsid w:val="0052247F"/>
    <w:rsid w:val="00532616"/>
    <w:rsid w:val="00535484"/>
    <w:rsid w:val="00536907"/>
    <w:rsid w:val="0053692D"/>
    <w:rsid w:val="0053762D"/>
    <w:rsid w:val="005426B8"/>
    <w:rsid w:val="00545289"/>
    <w:rsid w:val="00545F57"/>
    <w:rsid w:val="00550961"/>
    <w:rsid w:val="005511BF"/>
    <w:rsid w:val="00567195"/>
    <w:rsid w:val="00570E7A"/>
    <w:rsid w:val="005713F9"/>
    <w:rsid w:val="005720C8"/>
    <w:rsid w:val="00580FC1"/>
    <w:rsid w:val="00584041"/>
    <w:rsid w:val="005844E7"/>
    <w:rsid w:val="00591F4F"/>
    <w:rsid w:val="00594C6B"/>
    <w:rsid w:val="005A3B65"/>
    <w:rsid w:val="005A66BB"/>
    <w:rsid w:val="005D0899"/>
    <w:rsid w:val="005D7FBC"/>
    <w:rsid w:val="005E3C36"/>
    <w:rsid w:val="005F0BF1"/>
    <w:rsid w:val="005F3456"/>
    <w:rsid w:val="00627ABD"/>
    <w:rsid w:val="00631401"/>
    <w:rsid w:val="00631D54"/>
    <w:rsid w:val="00632EC3"/>
    <w:rsid w:val="00635AF8"/>
    <w:rsid w:val="0064130F"/>
    <w:rsid w:val="00644AD8"/>
    <w:rsid w:val="006461DB"/>
    <w:rsid w:val="0064764C"/>
    <w:rsid w:val="00652AE1"/>
    <w:rsid w:val="006574E2"/>
    <w:rsid w:val="00660084"/>
    <w:rsid w:val="0067234C"/>
    <w:rsid w:val="00675DDF"/>
    <w:rsid w:val="006905BF"/>
    <w:rsid w:val="0069690F"/>
    <w:rsid w:val="006A0EEB"/>
    <w:rsid w:val="006A50E6"/>
    <w:rsid w:val="006C331A"/>
    <w:rsid w:val="006C382E"/>
    <w:rsid w:val="006C3DB8"/>
    <w:rsid w:val="006C6F6F"/>
    <w:rsid w:val="006D0B32"/>
    <w:rsid w:val="006D10C2"/>
    <w:rsid w:val="006D41E9"/>
    <w:rsid w:val="006D71B2"/>
    <w:rsid w:val="006F0D34"/>
    <w:rsid w:val="006F737D"/>
    <w:rsid w:val="00700319"/>
    <w:rsid w:val="007077F3"/>
    <w:rsid w:val="007125AF"/>
    <w:rsid w:val="00727C41"/>
    <w:rsid w:val="00736A53"/>
    <w:rsid w:val="00752B22"/>
    <w:rsid w:val="00754A11"/>
    <w:rsid w:val="0075652F"/>
    <w:rsid w:val="0076631A"/>
    <w:rsid w:val="0077280F"/>
    <w:rsid w:val="0077774D"/>
    <w:rsid w:val="007848AD"/>
    <w:rsid w:val="007949B6"/>
    <w:rsid w:val="007A11ED"/>
    <w:rsid w:val="007A12E9"/>
    <w:rsid w:val="007A6F08"/>
    <w:rsid w:val="007B3390"/>
    <w:rsid w:val="007B358B"/>
    <w:rsid w:val="007C0E61"/>
    <w:rsid w:val="007C231B"/>
    <w:rsid w:val="007C3585"/>
    <w:rsid w:val="007C794E"/>
    <w:rsid w:val="007D12CA"/>
    <w:rsid w:val="007D34F5"/>
    <w:rsid w:val="007E1453"/>
    <w:rsid w:val="007E1944"/>
    <w:rsid w:val="007F09EB"/>
    <w:rsid w:val="007F47B8"/>
    <w:rsid w:val="0080130F"/>
    <w:rsid w:val="00802A58"/>
    <w:rsid w:val="00804806"/>
    <w:rsid w:val="00804C57"/>
    <w:rsid w:val="0081171F"/>
    <w:rsid w:val="00830671"/>
    <w:rsid w:val="0083517E"/>
    <w:rsid w:val="0083550F"/>
    <w:rsid w:val="00845118"/>
    <w:rsid w:val="008477FF"/>
    <w:rsid w:val="00861984"/>
    <w:rsid w:val="008643B0"/>
    <w:rsid w:val="00865897"/>
    <w:rsid w:val="0086681D"/>
    <w:rsid w:val="008815E7"/>
    <w:rsid w:val="00887631"/>
    <w:rsid w:val="0089031D"/>
    <w:rsid w:val="00890EF1"/>
    <w:rsid w:val="008949CB"/>
    <w:rsid w:val="00894F5F"/>
    <w:rsid w:val="008A275A"/>
    <w:rsid w:val="008A2AE3"/>
    <w:rsid w:val="008A5252"/>
    <w:rsid w:val="008B4F46"/>
    <w:rsid w:val="008D505A"/>
    <w:rsid w:val="008D6B5A"/>
    <w:rsid w:val="008E3109"/>
    <w:rsid w:val="008E3ACC"/>
    <w:rsid w:val="008E53DD"/>
    <w:rsid w:val="008F0DBD"/>
    <w:rsid w:val="008F1A3B"/>
    <w:rsid w:val="008F5696"/>
    <w:rsid w:val="008F5997"/>
    <w:rsid w:val="008F6BFC"/>
    <w:rsid w:val="009171E1"/>
    <w:rsid w:val="0092772E"/>
    <w:rsid w:val="009372EF"/>
    <w:rsid w:val="00937453"/>
    <w:rsid w:val="009419E9"/>
    <w:rsid w:val="00947D8E"/>
    <w:rsid w:val="00970987"/>
    <w:rsid w:val="00972FF2"/>
    <w:rsid w:val="00976D73"/>
    <w:rsid w:val="009809AF"/>
    <w:rsid w:val="00982013"/>
    <w:rsid w:val="009855AC"/>
    <w:rsid w:val="009956B2"/>
    <w:rsid w:val="009B35FA"/>
    <w:rsid w:val="009C0C92"/>
    <w:rsid w:val="009D55AA"/>
    <w:rsid w:val="009E0C43"/>
    <w:rsid w:val="009E31C2"/>
    <w:rsid w:val="009F421A"/>
    <w:rsid w:val="009F73A3"/>
    <w:rsid w:val="00A0256B"/>
    <w:rsid w:val="00A121C3"/>
    <w:rsid w:val="00A2593E"/>
    <w:rsid w:val="00A27827"/>
    <w:rsid w:val="00A3126A"/>
    <w:rsid w:val="00A3424F"/>
    <w:rsid w:val="00A35C66"/>
    <w:rsid w:val="00A42122"/>
    <w:rsid w:val="00A42ED6"/>
    <w:rsid w:val="00A466DD"/>
    <w:rsid w:val="00A5090C"/>
    <w:rsid w:val="00A50FD2"/>
    <w:rsid w:val="00A53723"/>
    <w:rsid w:val="00A73091"/>
    <w:rsid w:val="00A81291"/>
    <w:rsid w:val="00A86629"/>
    <w:rsid w:val="00A90BCB"/>
    <w:rsid w:val="00A913B5"/>
    <w:rsid w:val="00A96E34"/>
    <w:rsid w:val="00AC38B2"/>
    <w:rsid w:val="00AE4597"/>
    <w:rsid w:val="00B1196A"/>
    <w:rsid w:val="00B13557"/>
    <w:rsid w:val="00B1392C"/>
    <w:rsid w:val="00B1650E"/>
    <w:rsid w:val="00B17E92"/>
    <w:rsid w:val="00B26C23"/>
    <w:rsid w:val="00B302BE"/>
    <w:rsid w:val="00B37B95"/>
    <w:rsid w:val="00B46994"/>
    <w:rsid w:val="00B52F89"/>
    <w:rsid w:val="00B57371"/>
    <w:rsid w:val="00B6585A"/>
    <w:rsid w:val="00B75647"/>
    <w:rsid w:val="00B77942"/>
    <w:rsid w:val="00B810D9"/>
    <w:rsid w:val="00B83AF2"/>
    <w:rsid w:val="00B93990"/>
    <w:rsid w:val="00B95261"/>
    <w:rsid w:val="00BA7077"/>
    <w:rsid w:val="00BA7B13"/>
    <w:rsid w:val="00BB0A19"/>
    <w:rsid w:val="00BD11CE"/>
    <w:rsid w:val="00BE29A3"/>
    <w:rsid w:val="00BE78CC"/>
    <w:rsid w:val="00C00DF9"/>
    <w:rsid w:val="00C07280"/>
    <w:rsid w:val="00C11973"/>
    <w:rsid w:val="00C15059"/>
    <w:rsid w:val="00C27A05"/>
    <w:rsid w:val="00C33C8D"/>
    <w:rsid w:val="00C33F7D"/>
    <w:rsid w:val="00C344D2"/>
    <w:rsid w:val="00C356A9"/>
    <w:rsid w:val="00C359F8"/>
    <w:rsid w:val="00C409F0"/>
    <w:rsid w:val="00C41E47"/>
    <w:rsid w:val="00C45A46"/>
    <w:rsid w:val="00C45C26"/>
    <w:rsid w:val="00C46F27"/>
    <w:rsid w:val="00C47EDE"/>
    <w:rsid w:val="00C52A26"/>
    <w:rsid w:val="00C7603B"/>
    <w:rsid w:val="00C807FF"/>
    <w:rsid w:val="00C85B5C"/>
    <w:rsid w:val="00C97395"/>
    <w:rsid w:val="00CA0240"/>
    <w:rsid w:val="00CA537C"/>
    <w:rsid w:val="00CB01AC"/>
    <w:rsid w:val="00CB3421"/>
    <w:rsid w:val="00CC1DCD"/>
    <w:rsid w:val="00CC6DCA"/>
    <w:rsid w:val="00CD7A8E"/>
    <w:rsid w:val="00CE3D1B"/>
    <w:rsid w:val="00CF69BE"/>
    <w:rsid w:val="00D1205E"/>
    <w:rsid w:val="00D33182"/>
    <w:rsid w:val="00D34378"/>
    <w:rsid w:val="00D37FCF"/>
    <w:rsid w:val="00D4784B"/>
    <w:rsid w:val="00D541BD"/>
    <w:rsid w:val="00D777F0"/>
    <w:rsid w:val="00D90361"/>
    <w:rsid w:val="00D9394D"/>
    <w:rsid w:val="00DA1A5C"/>
    <w:rsid w:val="00DA2177"/>
    <w:rsid w:val="00DA267C"/>
    <w:rsid w:val="00DB5911"/>
    <w:rsid w:val="00DC21BB"/>
    <w:rsid w:val="00DC2C4C"/>
    <w:rsid w:val="00DE5FD9"/>
    <w:rsid w:val="00DF7CED"/>
    <w:rsid w:val="00E01E7C"/>
    <w:rsid w:val="00E10FAD"/>
    <w:rsid w:val="00E12D84"/>
    <w:rsid w:val="00E17EEE"/>
    <w:rsid w:val="00E338BD"/>
    <w:rsid w:val="00E457FB"/>
    <w:rsid w:val="00E62116"/>
    <w:rsid w:val="00E844DC"/>
    <w:rsid w:val="00E9319A"/>
    <w:rsid w:val="00E93C87"/>
    <w:rsid w:val="00EA271C"/>
    <w:rsid w:val="00EA55E8"/>
    <w:rsid w:val="00EC46BE"/>
    <w:rsid w:val="00EC6A2E"/>
    <w:rsid w:val="00EF2282"/>
    <w:rsid w:val="00EF5E78"/>
    <w:rsid w:val="00F00242"/>
    <w:rsid w:val="00F07C1A"/>
    <w:rsid w:val="00F07DAB"/>
    <w:rsid w:val="00F364A1"/>
    <w:rsid w:val="00F4699D"/>
    <w:rsid w:val="00F55C04"/>
    <w:rsid w:val="00F75249"/>
    <w:rsid w:val="00F82850"/>
    <w:rsid w:val="00F90C54"/>
    <w:rsid w:val="00F93CD3"/>
    <w:rsid w:val="00FA4D08"/>
    <w:rsid w:val="00FD0D5E"/>
    <w:rsid w:val="00FD42EC"/>
    <w:rsid w:val="00FE53DE"/>
    <w:rsid w:val="00FF2345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7C0083C"/>
  <w15:docId w15:val="{AA2B90B9-523A-49BB-8584-CD95145D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pl-PL" w:bidi="pl-P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A19"/>
  </w:style>
  <w:style w:type="paragraph" w:styleId="Nagwek1">
    <w:name w:val="heading 1"/>
    <w:basedOn w:val="Normalny"/>
    <w:next w:val="Normalny"/>
    <w:link w:val="Nagwek1Znak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0A19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B0A19"/>
    <w:rPr>
      <w:b/>
      <w:bCs/>
    </w:rPr>
  </w:style>
  <w:style w:type="character" w:styleId="Uwydatnienie">
    <w:name w:val="Emphasis"/>
    <w:basedOn w:val="Domylnaczcionkaakapitu"/>
    <w:uiPriority w:val="20"/>
    <w:qFormat/>
    <w:rsid w:val="00BB0A19"/>
    <w:rPr>
      <w:i/>
      <w:iCs/>
    </w:rPr>
  </w:style>
  <w:style w:type="paragraph" w:styleId="Bezodstpw">
    <w:name w:val="No Spacing"/>
    <w:uiPriority w:val="1"/>
    <w:qFormat/>
    <w:rsid w:val="00BB0A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B0A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BB0A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B0A1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B0A19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B0A19"/>
    <w:rPr>
      <w:b/>
      <w:bCs/>
      <w:smallCaps/>
    </w:rPr>
  </w:style>
  <w:style w:type="paragraph" w:styleId="NormalnyWeb">
    <w:name w:val="Normal (Web)"/>
    <w:basedOn w:val="Normalny"/>
    <w:uiPriority w:val="99"/>
    <w:unhideWhenUsed/>
    <w:rsid w:val="007B35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358B"/>
    <w:pPr>
      <w:spacing w:after="80" w:line="240" w:lineRule="auto"/>
    </w:pPr>
    <w:rPr>
      <w:rFonts w:eastAsia="Times New Roman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B358B"/>
    <w:rPr>
      <w:rFonts w:eastAsia="Times New Roman" w:cs="Times New Roman"/>
      <w:sz w:val="22"/>
      <w:szCs w:val="22"/>
    </w:rPr>
  </w:style>
  <w:style w:type="paragraph" w:customStyle="1" w:styleId="ContactInfo">
    <w:name w:val="Contact Info"/>
    <w:basedOn w:val="Normalny"/>
    <w:uiPriority w:val="7"/>
    <w:qFormat/>
    <w:rsid w:val="007B358B"/>
    <w:pPr>
      <w:spacing w:after="80" w:line="240" w:lineRule="auto"/>
      <w:jc w:val="right"/>
    </w:pPr>
    <w:rPr>
      <w:rFonts w:eastAsia="Times New Roman" w:cs="Times New Roman"/>
      <w:caps/>
      <w:sz w:val="22"/>
      <w:szCs w:val="22"/>
    </w:rPr>
  </w:style>
  <w:style w:type="character" w:styleId="Hipercze">
    <w:name w:val="Hyperlink"/>
    <w:basedOn w:val="Domylnaczcionkaakapitu"/>
    <w:unhideWhenUsed/>
    <w:rsid w:val="007B358B"/>
    <w:rPr>
      <w:color w:val="2E74B5" w:themeColor="accent1" w:themeShade="BF"/>
      <w:u w:val="single"/>
    </w:rPr>
  </w:style>
  <w:style w:type="paragraph" w:customStyle="1" w:styleId="Address">
    <w:name w:val="Address"/>
    <w:basedOn w:val="Normalny"/>
    <w:uiPriority w:val="4"/>
    <w:qFormat/>
    <w:rsid w:val="007B358B"/>
    <w:pPr>
      <w:spacing w:after="0" w:line="240" w:lineRule="auto"/>
    </w:pPr>
    <w:rPr>
      <w:rFonts w:eastAsia="Times New Roman" w:cs="Times New Roman"/>
      <w:sz w:val="22"/>
      <w:szCs w:val="22"/>
    </w:rPr>
  </w:style>
  <w:style w:type="paragraph" w:styleId="Data">
    <w:name w:val="Date"/>
    <w:basedOn w:val="Normalny"/>
    <w:next w:val="Zwrotgrzecznociowy"/>
    <w:link w:val="DataZnak"/>
    <w:uiPriority w:val="4"/>
    <w:qFormat/>
    <w:rsid w:val="007B358B"/>
    <w:pPr>
      <w:spacing w:before="240" w:after="240" w:line="276" w:lineRule="auto"/>
    </w:pPr>
    <w:rPr>
      <w:rFonts w:eastAsia="Times New Roman" w:cs="Times New Roman"/>
      <w:sz w:val="22"/>
      <w:szCs w:val="22"/>
    </w:rPr>
  </w:style>
  <w:style w:type="character" w:customStyle="1" w:styleId="DataZnak">
    <w:name w:val="Data Znak"/>
    <w:basedOn w:val="Domylnaczcionkaakapitu"/>
    <w:link w:val="Data"/>
    <w:uiPriority w:val="4"/>
    <w:rsid w:val="007B358B"/>
    <w:rPr>
      <w:rFonts w:eastAsia="Times New Roman" w:cs="Times New Roman"/>
      <w:sz w:val="22"/>
      <w:szCs w:val="22"/>
    </w:rPr>
  </w:style>
  <w:style w:type="paragraph" w:styleId="Zwrotgrzecznociowy">
    <w:name w:val="Salutation"/>
    <w:basedOn w:val="Normalny"/>
    <w:next w:val="Normalny"/>
    <w:link w:val="ZwrotgrzecznociowyZnak"/>
    <w:uiPriority w:val="5"/>
    <w:qFormat/>
    <w:rsid w:val="007B358B"/>
    <w:pPr>
      <w:spacing w:before="480" w:after="240" w:line="276" w:lineRule="auto"/>
      <w:contextualSpacing/>
    </w:pPr>
    <w:rPr>
      <w:rFonts w:eastAsia="Times New Roman" w:cs="Times New Roman"/>
      <w:sz w:val="2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5"/>
    <w:rsid w:val="007B358B"/>
    <w:rPr>
      <w:rFonts w:eastAsia="Times New Roman" w:cs="Times New Roman"/>
      <w:sz w:val="22"/>
      <w:szCs w:val="22"/>
    </w:rPr>
  </w:style>
  <w:style w:type="paragraph" w:styleId="Zwrotpoegnalny">
    <w:name w:val="Closing"/>
    <w:basedOn w:val="Normalny"/>
    <w:next w:val="Normalny"/>
    <w:link w:val="ZwrotpoegnalnyZnak"/>
    <w:uiPriority w:val="6"/>
    <w:qFormat/>
    <w:rsid w:val="007B358B"/>
    <w:pPr>
      <w:spacing w:before="400" w:after="1000" w:line="276" w:lineRule="auto"/>
    </w:pPr>
    <w:rPr>
      <w:rFonts w:eastAsia="Times New Roman" w:cs="Times New Roman"/>
      <w:sz w:val="22"/>
      <w:szCs w:val="22"/>
    </w:rPr>
  </w:style>
  <w:style w:type="character" w:customStyle="1" w:styleId="ZwrotpoegnalnyZnak">
    <w:name w:val="Zwrot pożegnalny Znak"/>
    <w:basedOn w:val="Domylnaczcionkaakapitu"/>
    <w:link w:val="Zwrotpoegnalny"/>
    <w:uiPriority w:val="6"/>
    <w:rsid w:val="007B358B"/>
    <w:rPr>
      <w:rFonts w:eastAsia="Times New Roman" w:cs="Times New Roman"/>
      <w:sz w:val="22"/>
      <w:szCs w:val="22"/>
    </w:rPr>
  </w:style>
  <w:style w:type="paragraph" w:styleId="Podpis">
    <w:name w:val="Signature"/>
    <w:basedOn w:val="Normalny"/>
    <w:link w:val="PodpisZnak"/>
    <w:uiPriority w:val="6"/>
    <w:unhideWhenUsed/>
    <w:rsid w:val="007B358B"/>
    <w:pPr>
      <w:spacing w:after="0" w:line="240" w:lineRule="auto"/>
    </w:pPr>
    <w:rPr>
      <w:rFonts w:eastAsia="Times New Roman" w:cs="Times New Roman"/>
      <w:sz w:val="22"/>
      <w:szCs w:val="22"/>
    </w:rPr>
  </w:style>
  <w:style w:type="character" w:customStyle="1" w:styleId="PodpisZnak">
    <w:name w:val="Podpis Znak"/>
    <w:basedOn w:val="Domylnaczcionkaakapitu"/>
    <w:link w:val="Podpis"/>
    <w:uiPriority w:val="6"/>
    <w:rsid w:val="007B358B"/>
    <w:rPr>
      <w:rFonts w:eastAsia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58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0E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67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B3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B32"/>
  </w:style>
  <w:style w:type="character" w:styleId="Odwoanieprzypisukocowego">
    <w:name w:val="endnote reference"/>
    <w:basedOn w:val="Domylnaczcionkaakapitu"/>
    <w:uiPriority w:val="99"/>
    <w:semiHidden/>
    <w:unhideWhenUsed/>
    <w:rsid w:val="006D0B3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59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59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596"/>
    <w:rPr>
      <w:b/>
      <w:bCs/>
    </w:rPr>
  </w:style>
  <w:style w:type="paragraph" w:styleId="Akapitzlist">
    <w:name w:val="List Paragraph"/>
    <w:basedOn w:val="Normalny"/>
    <w:uiPriority w:val="34"/>
    <w:qFormat/>
    <w:rsid w:val="000E2409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\Desktop\Pobrane\Kalensk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2A8C2271B04418AADCC9D4EAB3694" ma:contentTypeVersion="10" ma:contentTypeDescription="Create a new document." ma:contentTypeScope="" ma:versionID="60ca21d097c7725654362cc4cbf27c40">
  <xsd:schema xmlns:xsd="http://www.w3.org/2001/XMLSchema" xmlns:xs="http://www.w3.org/2001/XMLSchema" xmlns:p="http://schemas.microsoft.com/office/2006/metadata/properties" xmlns:ns2="5f7fa4d7-9bfc-4867-9892-1863e479d7f7" xmlns:ns3="48f7c0b0-c710-4dd4-8aa0-389516656032" targetNamespace="http://schemas.microsoft.com/office/2006/metadata/properties" ma:root="true" ma:fieldsID="8c845395b9e8b3ceabd0b700cbaedf83" ns2:_="" ns3:_="">
    <xsd:import namespace="5f7fa4d7-9bfc-4867-9892-1863e479d7f7"/>
    <xsd:import namespace="48f7c0b0-c710-4dd4-8aa0-389516656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fa4d7-9bfc-4867-9892-1863e479d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7c0b0-c710-4dd4-8aa0-389516656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5EC07-78A3-4FEB-BC1E-301ED424B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fa4d7-9bfc-4867-9892-1863e479d7f7"/>
    <ds:schemaRef ds:uri="48f7c0b0-c710-4dd4-8aa0-389516656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F2423-CAC9-498A-AB54-F1AC53D206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48E5B0-47E3-48FD-B378-6EFA9E21D4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94D0AF-BCD7-4014-905B-1D024C69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Kalenska Letterhead</Template>
  <TotalTime>16</TotalTime>
  <Pages>3</Pages>
  <Words>1053</Words>
  <Characters>6321</Characters>
  <Application>Microsoft Office Word</Application>
  <DocSecurity>0</DocSecurity>
  <Lines>52</Lines>
  <Paragraphs>14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NewWork</dc:creator>
  <cp:lastModifiedBy>Majewska, Monika</cp:lastModifiedBy>
  <cp:revision>9</cp:revision>
  <cp:lastPrinted>2019-05-30T07:54:00Z</cp:lastPrinted>
  <dcterms:created xsi:type="dcterms:W3CDTF">2020-09-21T16:22:00Z</dcterms:created>
  <dcterms:modified xsi:type="dcterms:W3CDTF">2020-09-28T09:21:00Z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0x01010068B2A8C2271B04418AADCC9D4EAB3694</vt:lpwstr>
  </property>
</Properties>
</file>